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4C36" w14:textId="77777777"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745DD1B" wp14:editId="6E401D09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0BD6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14:paraId="5955BD09" w14:textId="77777777"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2C3FD0">
        <w:rPr>
          <w:sz w:val="16"/>
        </w:rPr>
        <w:t>01.060</w:t>
      </w:r>
      <w:r>
        <w:tab/>
      </w:r>
      <w:r>
        <w:tab/>
      </w:r>
      <w:r>
        <w:rPr>
          <w:b/>
        </w:rPr>
        <w:t xml:space="preserve">Měsíc </w:t>
      </w:r>
      <w:r w:rsidR="002C3FD0">
        <w:rPr>
          <w:b/>
        </w:rPr>
        <w:t>Rok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 w14:paraId="53C5B602" w14:textId="77777777">
        <w:trPr>
          <w:cantSplit/>
          <w:trHeight w:val="1701"/>
        </w:trPr>
        <w:tc>
          <w:tcPr>
            <w:tcW w:w="7371" w:type="dxa"/>
          </w:tcPr>
          <w:p w14:paraId="4941E134" w14:textId="77777777" w:rsidR="00A83EAB" w:rsidRDefault="002C3FD0" w:rsidP="002C3FD0">
            <w:pPr>
              <w:pStyle w:val="1StrNN-2-23"/>
            </w:pPr>
            <w:r w:rsidRPr="002C10AC">
              <w:t>Veličiny a</w:t>
            </w:r>
            <w:r>
              <w:t> </w:t>
            </w:r>
            <w:r w:rsidRPr="002C10AC">
              <w:t>jednotky</w:t>
            </w:r>
            <w:r>
              <w:t> –</w:t>
            </w:r>
            <w:r>
              <w:br/>
            </w:r>
            <w:r w:rsidRPr="002C10AC">
              <w:t xml:space="preserve">Část </w:t>
            </w:r>
            <w:r>
              <w:t>12</w:t>
            </w:r>
            <w:r w:rsidRPr="002C10AC">
              <w:t xml:space="preserve">: </w:t>
            </w:r>
            <w:r w:rsidRPr="00E01E5A">
              <w:t>Fyzika pevných látek</w:t>
            </w:r>
          </w:p>
        </w:tc>
        <w:tc>
          <w:tcPr>
            <w:tcW w:w="2552" w:type="dxa"/>
          </w:tcPr>
          <w:p w14:paraId="7F69670C" w14:textId="77777777" w:rsidR="002C3FD0" w:rsidRPr="008A1A78" w:rsidRDefault="002C3FD0" w:rsidP="002C3FD0">
            <w:pPr>
              <w:pStyle w:val="1StrCN"/>
            </w:pPr>
            <w:r w:rsidRPr="008A1A78">
              <w:t>ČSN</w:t>
            </w:r>
            <w:r w:rsidRPr="008A1A78">
              <w:br/>
            </w:r>
            <w:r>
              <w:t xml:space="preserve">EN </w:t>
            </w:r>
            <w:r w:rsidRPr="008A1A78">
              <w:t>ISO 80000-12</w:t>
            </w:r>
            <w:r w:rsidRPr="008A1A78">
              <w:br/>
              <w:t>ZMĚNA Z1</w:t>
            </w:r>
          </w:p>
          <w:p w14:paraId="09A32B6D" w14:textId="77777777" w:rsidR="00A83EAB" w:rsidRDefault="002C3FD0" w:rsidP="002C3FD0">
            <w:pPr>
              <w:pStyle w:val="1StrTrZn"/>
            </w:pPr>
            <w:r>
              <w:t>01 1300</w:t>
            </w:r>
          </w:p>
        </w:tc>
      </w:tr>
    </w:tbl>
    <w:p w14:paraId="62E45A85" w14:textId="77777777" w:rsidR="00A83EAB" w:rsidRDefault="00A83EAB">
      <w:pPr>
        <w:pStyle w:val="Shodnost"/>
      </w:pPr>
    </w:p>
    <w:p w14:paraId="6D717A74" w14:textId="77777777" w:rsidR="002C3FD0" w:rsidRDefault="002C3FD0" w:rsidP="002C3FD0">
      <w:pPr>
        <w:pStyle w:val="Cizojazynnzev"/>
        <w:rPr>
          <w:lang w:val="cs-CZ"/>
        </w:rPr>
      </w:pPr>
      <w:r w:rsidRPr="009A3205">
        <w:rPr>
          <w:lang w:val="cs-CZ"/>
        </w:rPr>
        <w:t>Amendment</w:t>
      </w:r>
    </w:p>
    <w:p w14:paraId="3573A1B0" w14:textId="77777777" w:rsidR="002C3FD0" w:rsidRPr="009A3205" w:rsidRDefault="002C3FD0" w:rsidP="002C3FD0">
      <w:pPr>
        <w:pStyle w:val="Cizojazynnzev"/>
        <w:rPr>
          <w:lang w:val="cs-CZ"/>
        </w:rPr>
      </w:pPr>
      <w:r>
        <w:rPr>
          <w:lang w:val="cs-CZ"/>
        </w:rPr>
        <w:t>Amendement</w:t>
      </w:r>
    </w:p>
    <w:p w14:paraId="300EA5FE" w14:textId="77777777" w:rsidR="002C3FD0" w:rsidRPr="009A3205" w:rsidRDefault="002C3FD0" w:rsidP="002C3FD0">
      <w:pPr>
        <w:pStyle w:val="Cizojazynnzev"/>
        <w:spacing w:after="840"/>
        <w:rPr>
          <w:lang w:val="cs-CZ"/>
        </w:rPr>
      </w:pPr>
      <w:r w:rsidRPr="00CA77DE">
        <w:rPr>
          <w:rFonts w:cs="Arial"/>
          <w:lang w:val="de-DE"/>
        </w:rPr>
        <w:t>Ä</w:t>
      </w:r>
      <w:r w:rsidRPr="00CA77DE">
        <w:rPr>
          <w:lang w:val="de-DE"/>
        </w:rPr>
        <w:t>nderung</w:t>
      </w:r>
    </w:p>
    <w:p w14:paraId="3D02DEEF" w14:textId="77777777" w:rsidR="002C3FD0" w:rsidRPr="002C3FD0" w:rsidRDefault="002C3FD0" w:rsidP="002C3FD0">
      <w:pPr>
        <w:pStyle w:val="Textnormy"/>
      </w:pPr>
      <w:r w:rsidRPr="002C3FD0">
        <w:rPr>
          <w:b/>
        </w:rPr>
        <w:t>ČSN ISO 80000-12 (01 1300) Veličiny a jednotky – Část 12: Fyzika pevných látek</w:t>
      </w:r>
      <w:r w:rsidRPr="002C3FD0">
        <w:t xml:space="preserve"> ze září 2012 se mění takto:</w:t>
      </w:r>
    </w:p>
    <w:p w14:paraId="322F529D" w14:textId="77777777" w:rsidR="002C3FD0" w:rsidRPr="002C3FD0" w:rsidRDefault="002C3FD0" w:rsidP="002C3FD0">
      <w:pPr>
        <w:pStyle w:val="Nadpislnku"/>
      </w:pPr>
      <w:r w:rsidRPr="002C3FD0">
        <w:rPr>
          <w:b w:val="0"/>
          <w:i/>
        </w:rPr>
        <w:t xml:space="preserve">Označení ČSN ISO 80000-12 se mění na </w:t>
      </w:r>
      <w:r w:rsidRPr="002C3FD0">
        <w:t>ČSN EN ISO 80000-12.</w:t>
      </w:r>
    </w:p>
    <w:p w14:paraId="5C811811" w14:textId="77777777" w:rsidR="002C3FD0" w:rsidRPr="002C3FD0" w:rsidRDefault="002C3FD0" w:rsidP="002C3FD0">
      <w:pPr>
        <w:pStyle w:val="Nadpislnku"/>
        <w:rPr>
          <w:b w:val="0"/>
          <w:i/>
        </w:rPr>
      </w:pPr>
      <w:r w:rsidRPr="002C3FD0">
        <w:rPr>
          <w:b w:val="0"/>
          <w:i/>
        </w:rPr>
        <w:t>Na titulní stranu normy se doplňuje označení shodnosti s mezinárodní normou:</w:t>
      </w:r>
    </w:p>
    <w:p w14:paraId="5F852582" w14:textId="6EBDF445" w:rsidR="002C3FD0" w:rsidRPr="002C3FD0" w:rsidRDefault="002C3FD0" w:rsidP="002C3FD0">
      <w:pPr>
        <w:pStyle w:val="Textnormy"/>
      </w:pPr>
      <w:r w:rsidRPr="002C3FD0">
        <w:t>idt ISO 80000-12:2009</w:t>
      </w:r>
    </w:p>
    <w:p w14:paraId="11FCC432" w14:textId="77777777" w:rsidR="002C3FD0" w:rsidRPr="002C3FD0" w:rsidRDefault="002C3FD0" w:rsidP="002C3FD0">
      <w:pPr>
        <w:pStyle w:val="Nadpislnku"/>
        <w:rPr>
          <w:b w:val="0"/>
          <w:i/>
        </w:rPr>
      </w:pPr>
      <w:r w:rsidRPr="002C3FD0">
        <w:rPr>
          <w:b w:val="0"/>
          <w:i/>
        </w:rPr>
        <w:t>Údaj o převzetí se nahrazuje takto:</w:t>
      </w:r>
    </w:p>
    <w:p w14:paraId="28FF6F15" w14:textId="77777777" w:rsidR="002C3FD0" w:rsidRPr="002C3FD0" w:rsidRDefault="002C3FD0" w:rsidP="002C3FD0">
      <w:pPr>
        <w:pStyle w:val="Textnormy"/>
      </w:pPr>
      <w:r w:rsidRPr="002C3FD0">
        <w:t xml:space="preserve">Tato norma je českou verzí evropské normy EN ISO 80000-12:2013. Překlad byl zajištěn </w:t>
      </w:r>
      <w:r w:rsidRPr="002C3FD0">
        <w:rPr>
          <w:rFonts w:cs="Arial"/>
        </w:rPr>
        <w:t>Českou agenturou pro standardizaci</w:t>
      </w:r>
      <w:r w:rsidRPr="002C3FD0">
        <w:t>. Má stejný status jako oficiální verze.</w:t>
      </w:r>
    </w:p>
    <w:p w14:paraId="6A5545F4" w14:textId="77777777" w:rsidR="002C3FD0" w:rsidRPr="002C3FD0" w:rsidRDefault="002C3FD0" w:rsidP="002C3FD0">
      <w:pPr>
        <w:pStyle w:val="Textnormy"/>
        <w:rPr>
          <w:lang w:val="en-GB"/>
        </w:rPr>
      </w:pPr>
      <w:r w:rsidRPr="002C3FD0">
        <w:rPr>
          <w:lang w:val="en-GB"/>
        </w:rPr>
        <w:t>This</w:t>
      </w:r>
      <w:r w:rsidRPr="002C3FD0">
        <w:t xml:space="preserve"> standard</w:t>
      </w:r>
      <w:r w:rsidRPr="002C3FD0">
        <w:rPr>
          <w:lang w:val="en-GB"/>
        </w:rPr>
        <w:t xml:space="preserve"> is the Czech version of </w:t>
      </w:r>
      <w:r w:rsidRPr="002C3FD0">
        <w:rPr>
          <w:lang w:val="en-US"/>
        </w:rPr>
        <w:t>the European Standard</w:t>
      </w:r>
      <w:r w:rsidRPr="002C3FD0">
        <w:t xml:space="preserve"> EN ISO 80000-12:2013. </w:t>
      </w:r>
      <w:r w:rsidRPr="002C3FD0">
        <w:rPr>
          <w:lang w:val="en-GB"/>
        </w:rPr>
        <w:t xml:space="preserve">It was translated by the </w:t>
      </w:r>
      <w:r w:rsidRPr="002C3FD0">
        <w:rPr>
          <w:rFonts w:ascii="Helv" w:hAnsi="Helv" w:cs="Helv"/>
          <w:color w:val="000000"/>
        </w:rPr>
        <w:t>Czech Standardization Agency</w:t>
      </w:r>
      <w:r w:rsidRPr="002C3FD0">
        <w:rPr>
          <w:lang w:val="en-GB"/>
        </w:rPr>
        <w:t>. It has the same status as the official version.</w:t>
      </w:r>
    </w:p>
    <w:p w14:paraId="64698CDC" w14:textId="77777777" w:rsidR="002C3FD0" w:rsidRPr="002C3FD0" w:rsidRDefault="002C3FD0" w:rsidP="002C3FD0">
      <w:pPr>
        <w:pStyle w:val="Nadpislnku"/>
      </w:pPr>
      <w:r w:rsidRPr="002C3FD0">
        <w:t>Vypracování změny normy</w:t>
      </w:r>
    </w:p>
    <w:p w14:paraId="404DD15A" w14:textId="77777777" w:rsidR="002C3FD0" w:rsidRPr="002C3FD0" w:rsidRDefault="002C3FD0" w:rsidP="002C3FD0">
      <w:pPr>
        <w:pStyle w:val="Textnormy"/>
      </w:pPr>
      <w:r w:rsidRPr="002C3FD0">
        <w:t xml:space="preserve">Zpracovatel: </w:t>
      </w:r>
      <w:r w:rsidRPr="002C3FD0">
        <w:rPr>
          <w:rFonts w:ascii="ArialMT" w:hAnsi="ArialMT" w:cs="ArialMT"/>
        </w:rPr>
        <w:t>Česká agentura pro standardizaci, IČO 06578705</w:t>
      </w:r>
    </w:p>
    <w:p w14:paraId="04654616" w14:textId="77777777" w:rsidR="002C3FD0" w:rsidRPr="002C3FD0" w:rsidRDefault="002C3FD0" w:rsidP="002C3FD0">
      <w:pPr>
        <w:pStyle w:val="Textnormy"/>
      </w:pPr>
      <w:r w:rsidRPr="002C3FD0">
        <w:t>Technická normalizační komise: TNK 12 Veličiny a jednotky</w:t>
      </w:r>
    </w:p>
    <w:p w14:paraId="3C3E6C0B" w14:textId="77777777" w:rsidR="002C3FD0" w:rsidRPr="002C3FD0" w:rsidRDefault="002C3FD0" w:rsidP="002C3FD0">
      <w:pPr>
        <w:pStyle w:val="Textnormy"/>
      </w:pPr>
      <w:r w:rsidRPr="002C3FD0">
        <w:t>Pracovník České agentury pro standardizaci: Ing. Libor Válek</w:t>
      </w:r>
    </w:p>
    <w:p w14:paraId="41C3C8B9" w14:textId="77777777" w:rsidR="00A83EAB" w:rsidRPr="002C3FD0" w:rsidRDefault="002C3FD0" w:rsidP="002C3FD0">
      <w:pPr>
        <w:pStyle w:val="Textnormy"/>
      </w:pPr>
      <w:r w:rsidRPr="002C3FD0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14:paraId="0EF83C2C" w14:textId="77777777" w:rsidR="00A83EAB" w:rsidRDefault="00A83EAB">
      <w:pPr>
        <w:pStyle w:val="Textnormy"/>
        <w:tabs>
          <w:tab w:val="right" w:pos="9923"/>
        </w:tabs>
      </w:pPr>
    </w:p>
    <w:p w14:paraId="64292B17" w14:textId="77777777"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  <w:bookmarkStart w:id="0" w:name="_GoBack"/>
      <w:bookmarkEnd w:id="0"/>
    </w:p>
    <w:p w14:paraId="1A66F9A9" w14:textId="77777777" w:rsidR="002C3FD0" w:rsidRDefault="002C3FD0" w:rsidP="002C3FD0">
      <w:pPr>
        <w:pStyle w:val="Textnormy"/>
      </w:pPr>
    </w:p>
    <w:p w14:paraId="7B8475DF" w14:textId="77777777" w:rsidR="002C3FD0" w:rsidRDefault="002C3FD0" w:rsidP="002C3FD0">
      <w:pPr>
        <w:pStyle w:val="EvropNorma"/>
        <w:tabs>
          <w:tab w:val="clear" w:pos="8505"/>
          <w:tab w:val="left" w:pos="7938"/>
        </w:tabs>
        <w:rPr>
          <w:b w:val="0"/>
          <w:kern w:val="0"/>
          <w:sz w:val="20"/>
        </w:rPr>
      </w:pPr>
      <w:r>
        <w:rPr>
          <w:kern w:val="0"/>
        </w:rPr>
        <w:lastRenderedPageBreak/>
        <w:t>EVROPSKÁ NORMA</w:t>
      </w:r>
      <w:r>
        <w:rPr>
          <w:kern w:val="0"/>
        </w:rPr>
        <w:tab/>
        <w:t>EN ISO 80000-12</w:t>
      </w:r>
      <w:r>
        <w:rPr>
          <w:kern w:val="0"/>
        </w:rPr>
        <w:br/>
        <w:t>EUROPEAN STANDARD</w:t>
      </w:r>
      <w:r>
        <w:rPr>
          <w:kern w:val="0"/>
        </w:rPr>
        <w:br/>
        <w:t>NORME EUROPÉENNE</w:t>
      </w:r>
      <w:r>
        <w:rPr>
          <w:kern w:val="0"/>
        </w:rPr>
        <w:br/>
        <w:t>EUROPÄISCHE NORM</w:t>
      </w:r>
      <w:r>
        <w:rPr>
          <w:kern w:val="0"/>
        </w:rPr>
        <w:tab/>
      </w:r>
      <w:r>
        <w:rPr>
          <w:b w:val="0"/>
          <w:kern w:val="0"/>
          <w:sz w:val="20"/>
        </w:rPr>
        <w:t>Duben 2013</w:t>
      </w:r>
    </w:p>
    <w:p w14:paraId="23AAF608" w14:textId="77777777" w:rsidR="002C3FD0" w:rsidRPr="008A1A78" w:rsidRDefault="002C3FD0" w:rsidP="002C3FD0">
      <w:pPr>
        <w:pStyle w:val="ICS"/>
        <w:tabs>
          <w:tab w:val="clear" w:pos="9923"/>
        </w:tabs>
      </w:pPr>
      <w:r>
        <w:t>ICS 01.060</w:t>
      </w:r>
    </w:p>
    <w:p w14:paraId="70AD5ADC" w14:textId="77777777" w:rsidR="002C3FD0" w:rsidRDefault="002C3FD0" w:rsidP="002C3FD0">
      <w:pPr>
        <w:pStyle w:val="NzNorCZ"/>
      </w:pPr>
      <w:r w:rsidRPr="002C10AC">
        <w:t>Veličiny a</w:t>
      </w:r>
      <w:r>
        <w:t> </w:t>
      </w:r>
      <w:r w:rsidRPr="002C10AC">
        <w:t xml:space="preserve">jednotky </w:t>
      </w:r>
      <w:r>
        <w:t>–</w:t>
      </w:r>
      <w:r>
        <w:br/>
      </w:r>
      <w:r w:rsidRPr="002C10AC">
        <w:t xml:space="preserve">Část </w:t>
      </w:r>
      <w:r>
        <w:t>12</w:t>
      </w:r>
      <w:r w:rsidRPr="002C10AC">
        <w:t xml:space="preserve">: </w:t>
      </w:r>
      <w:r w:rsidRPr="00B11274">
        <w:t>Fyzika pevných látek</w:t>
      </w:r>
      <w:r>
        <w:br/>
      </w:r>
      <w:r w:rsidRPr="00F71558">
        <w:t>(ISO </w:t>
      </w:r>
      <w:r>
        <w:t>80000</w:t>
      </w:r>
      <w:r w:rsidRPr="00F71558">
        <w:t>-</w:t>
      </w:r>
      <w:r>
        <w:t>12</w:t>
      </w:r>
      <w:r w:rsidRPr="00F71558">
        <w:t>:</w:t>
      </w:r>
      <w:r>
        <w:t>2009</w:t>
      </w:r>
      <w:r w:rsidRPr="00F71558">
        <w:t>)</w:t>
      </w:r>
    </w:p>
    <w:p w14:paraId="45838E7A" w14:textId="77777777" w:rsidR="002C3FD0" w:rsidRPr="00E12872" w:rsidRDefault="002C3FD0" w:rsidP="002C3FD0">
      <w:pPr>
        <w:pStyle w:val="NzNorUS"/>
      </w:pPr>
      <w:r w:rsidRPr="00273B77">
        <w:t>Quantities and units</w:t>
      </w:r>
      <w:r>
        <w:t xml:space="preserve"> –</w:t>
      </w:r>
      <w:r>
        <w:rPr>
          <w:lang w:val="fr-FR"/>
        </w:rPr>
        <w:br/>
      </w:r>
      <w:r w:rsidRPr="00273B77">
        <w:t xml:space="preserve">Part </w:t>
      </w:r>
      <w:r>
        <w:t>12</w:t>
      </w:r>
      <w:r w:rsidRPr="00273B77">
        <w:t xml:space="preserve">: </w:t>
      </w:r>
      <w:r>
        <w:t>Solid state physics</w:t>
      </w:r>
      <w:r w:rsidRPr="00E12872">
        <w:br/>
      </w:r>
      <w:r>
        <w:t>(ISO 80000</w:t>
      </w:r>
      <w:r w:rsidRPr="00F71558">
        <w:t>-</w:t>
      </w:r>
      <w:r>
        <w:t>12</w:t>
      </w:r>
      <w:r w:rsidRPr="00F71558">
        <w:t>:</w:t>
      </w:r>
      <w:r>
        <w:t>2</w:t>
      </w:r>
      <w:r w:rsidRPr="00273B77">
        <w:t>00</w:t>
      </w:r>
      <w:r>
        <w:t>9</w:t>
      </w:r>
      <w:r w:rsidRPr="00F71558">
        <w:t>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2C3FD0" w14:paraId="6295C72F" w14:textId="77777777" w:rsidTr="009D2808">
        <w:trPr>
          <w:jc w:val="center"/>
        </w:trPr>
        <w:tc>
          <w:tcPr>
            <w:tcW w:w="4961" w:type="dxa"/>
          </w:tcPr>
          <w:p w14:paraId="62FDAF2B" w14:textId="77777777" w:rsidR="002C3FD0" w:rsidRDefault="002C3FD0" w:rsidP="009D2808">
            <w:pPr>
              <w:pStyle w:val="NzNorFraGer"/>
            </w:pPr>
            <w:r w:rsidRPr="00273B77">
              <w:t xml:space="preserve">Grandeurs et unités </w:t>
            </w:r>
            <w:r>
              <w:t>–</w:t>
            </w:r>
            <w:r>
              <w:rPr>
                <w:lang w:val="fr-FR"/>
              </w:rPr>
              <w:br/>
            </w:r>
            <w:r w:rsidRPr="00273B77">
              <w:t xml:space="preserve">Partie </w:t>
            </w:r>
            <w:r>
              <w:t>12</w:t>
            </w:r>
            <w:r w:rsidRPr="00273B77">
              <w:t>:</w:t>
            </w:r>
            <w:r w:rsidRPr="00B11274">
              <w:rPr>
                <w:lang w:val="fr-FR"/>
              </w:rPr>
              <w:t xml:space="preserve"> </w:t>
            </w:r>
            <w:r w:rsidRPr="00B11274">
              <w:t>Physique de l</w:t>
            </w:r>
            <w:r>
              <w:t>’</w:t>
            </w:r>
            <w:r w:rsidRPr="00B11274">
              <w:t>état solide</w:t>
            </w:r>
            <w:r>
              <w:rPr>
                <w:lang w:val="fr-FR"/>
              </w:rPr>
              <w:br/>
            </w:r>
            <w:r>
              <w:t>(ISO 80000-12</w:t>
            </w:r>
            <w:r w:rsidRPr="00273B77">
              <w:t>:200</w:t>
            </w:r>
            <w:r>
              <w:t>9)</w:t>
            </w:r>
          </w:p>
        </w:tc>
        <w:tc>
          <w:tcPr>
            <w:tcW w:w="4961" w:type="dxa"/>
          </w:tcPr>
          <w:p w14:paraId="3935DE16" w14:textId="77777777" w:rsidR="002C3FD0" w:rsidRDefault="002C3FD0" w:rsidP="009D2808">
            <w:pPr>
              <w:pStyle w:val="NzNorFraGer"/>
            </w:pPr>
            <w:r w:rsidRPr="00273B77">
              <w:t xml:space="preserve">Größen und Einheiten </w:t>
            </w:r>
            <w:r>
              <w:t>–</w:t>
            </w:r>
            <w:r>
              <w:rPr>
                <w:lang w:val="fr-FR"/>
              </w:rPr>
              <w:br/>
            </w:r>
            <w:r w:rsidRPr="00273B77">
              <w:t xml:space="preserve">Teil </w:t>
            </w:r>
            <w:r>
              <w:t>12</w:t>
            </w:r>
            <w:r w:rsidRPr="00273B77">
              <w:t>:</w:t>
            </w:r>
            <w:r w:rsidRPr="00B11274">
              <w:t xml:space="preserve"> Festkörperphysik</w:t>
            </w:r>
            <w:r>
              <w:rPr>
                <w:lang w:val="fr-FR"/>
              </w:rPr>
              <w:br/>
            </w:r>
            <w:r w:rsidRPr="00273B77">
              <w:t>(ISO 80000-</w:t>
            </w:r>
            <w:r>
              <w:t>12</w:t>
            </w:r>
            <w:r w:rsidRPr="00273B77">
              <w:t>:200</w:t>
            </w:r>
            <w:r>
              <w:t>9</w:t>
            </w:r>
            <w:r w:rsidRPr="00273B77">
              <w:t>)</w:t>
            </w:r>
          </w:p>
        </w:tc>
      </w:tr>
    </w:tbl>
    <w:p w14:paraId="27074412" w14:textId="77777777" w:rsidR="002C3FD0" w:rsidRDefault="002C3FD0" w:rsidP="002C3FD0">
      <w:pPr>
        <w:pStyle w:val="Textnormy"/>
      </w:pPr>
      <w:r>
        <w:t>Tato evropská norma byla schválena CEN dne 2013-03-14.</w:t>
      </w:r>
    </w:p>
    <w:p w14:paraId="5CCB32E4" w14:textId="77777777" w:rsidR="002C3FD0" w:rsidRPr="008A1A78" w:rsidRDefault="002C3FD0" w:rsidP="002C3FD0">
      <w:pPr>
        <w:pStyle w:val="Textnormy"/>
      </w:pPr>
      <w:r>
        <w:t xml:space="preserve">Členové CEN jsou povinni splnit vnitřní předpisy CEN/CENELEC, v nichž jsou stanoveny podmínky, </w:t>
      </w:r>
      <w:r w:rsidRPr="006B4E66">
        <w:t xml:space="preserve">za kterých </w:t>
      </w:r>
      <w:r w:rsidRPr="008A1A78">
        <w:rPr>
          <w:spacing w:val="-2"/>
        </w:rPr>
        <w:t>se této evropské normě bez jakýchkoliv modifikací uděluje status národní normy. Aktualizované seznamy a biblio-</w:t>
      </w:r>
      <w:r w:rsidRPr="008A1A78">
        <w:rPr>
          <w:spacing w:val="-2"/>
        </w:rPr>
        <w:br/>
      </w:r>
      <w:r w:rsidRPr="008A1A78">
        <w:t>grafické citace týkající se těchto národních norem lze obdržet na vyžádání v Řídicím centru CEN-CENELEC nebo u kteréhokoliv člena CEN.</w:t>
      </w:r>
    </w:p>
    <w:p w14:paraId="7A6C322F" w14:textId="77777777" w:rsidR="002C3FD0" w:rsidRDefault="002C3FD0" w:rsidP="002C3FD0">
      <w:pPr>
        <w:pStyle w:val="Textnormy"/>
      </w:pPr>
      <w:r>
        <w:t>Tato evropská norma existuje ve třech oficiálních verzích (anglické, francouzské, německé). Verze v každém jiném jazyce přeložená členem CEN do jeho vlastního jazyka, za kterou zodpovídá a kterou notifikuje Řídicímu centru CEN-CENELEC, má stejný status jako oficiální verze.</w:t>
      </w:r>
    </w:p>
    <w:p w14:paraId="23CE41B7" w14:textId="77777777" w:rsidR="002C3FD0" w:rsidRDefault="002C3FD0" w:rsidP="002C3FD0">
      <w:pPr>
        <w:pStyle w:val="Textnormy"/>
      </w:pPr>
      <w:r w:rsidRPr="00345180">
        <w:rPr>
          <w:spacing w:val="-2"/>
        </w:rPr>
        <w:t>Členy CEN jsou národní normalizační orgány Belgie, Bulharska, Bývalé jugoslávské republiky Makedonie, České</w:t>
      </w:r>
      <w:r w:rsidRPr="008A7D3C">
        <w:t xml:space="preserve"> </w:t>
      </w:r>
      <w:r w:rsidRPr="003144EF">
        <w:rPr>
          <w:spacing w:val="-4"/>
        </w:rPr>
        <w:t>republiky, Dánska, Estonska, Finska, Francie, Chorvatska, Irska, Islandu, Itálie, Kypru, Litvy, Lotyšska, Lucemburska,</w:t>
      </w:r>
      <w:r w:rsidRPr="008A7D3C">
        <w:t xml:space="preserve"> </w:t>
      </w:r>
      <w:r w:rsidRPr="003144EF">
        <w:rPr>
          <w:spacing w:val="-2"/>
        </w:rPr>
        <w:t>Maďarska, Malty, Německa, Nizozemska, Norska, Polska, Portugalska, Rakouska, Rumunska, Řecka, Slovenska,</w:t>
      </w:r>
      <w:r w:rsidRPr="008A7D3C">
        <w:t xml:space="preserve"> Slovinska, Spojeného království, </w:t>
      </w:r>
      <w:r>
        <w:t xml:space="preserve">Srbska, </w:t>
      </w:r>
      <w:r w:rsidRPr="008A7D3C">
        <w:t>Španělska, Švédska</w:t>
      </w:r>
      <w:r>
        <w:t>,</w:t>
      </w:r>
      <w:r w:rsidRPr="008A7D3C">
        <w:t> Švýcarska</w:t>
      </w:r>
      <w:r>
        <w:t xml:space="preserve"> a Turecka</w:t>
      </w:r>
      <w:r w:rsidRPr="008A7D3C">
        <w:t>.</w:t>
      </w:r>
    </w:p>
    <w:p w14:paraId="3ABBE113" w14:textId="77777777"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sz w:val="24"/>
        </w:rPr>
      </w:pPr>
      <w:r w:rsidRPr="00AA7CB9">
        <w:rPr>
          <w:noProof/>
        </w:rPr>
        <w:drawing>
          <wp:inline distT="0" distB="0" distL="0" distR="0" wp14:anchorId="2CA6E65F" wp14:editId="19E086FB">
            <wp:extent cx="1013460" cy="807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4073" r="3304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4B65657" w14:textId="77777777"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</w:t>
      </w:r>
    </w:p>
    <w:p w14:paraId="721B2989" w14:textId="77777777"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Standardization</w:t>
      </w:r>
    </w:p>
    <w:p w14:paraId="1715561F" w14:textId="77777777"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</w:t>
      </w:r>
    </w:p>
    <w:p w14:paraId="2895A5BA" w14:textId="77777777" w:rsidR="002C3FD0" w:rsidRDefault="002C3FD0" w:rsidP="002C3FD0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Normung</w:t>
      </w:r>
    </w:p>
    <w:p w14:paraId="10038878" w14:textId="77777777" w:rsidR="002C3FD0" w:rsidRDefault="002C3FD0" w:rsidP="002C3FD0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 xml:space="preserve">Řídicí centrum CEN-CENELEC: </w:t>
      </w:r>
      <w:r w:rsidRPr="00F26445">
        <w:rPr>
          <w:rFonts w:cs="Arial"/>
          <w:b/>
          <w:color w:val="000000"/>
        </w:rPr>
        <w:t>Rue de la Science 23</w:t>
      </w:r>
      <w:r>
        <w:rPr>
          <w:b/>
        </w:rPr>
        <w:t>, B-1040 Brusel</w:t>
      </w:r>
    </w:p>
    <w:p w14:paraId="72972A66" w14:textId="77777777" w:rsidR="002C3FD0" w:rsidRDefault="002C3FD0" w:rsidP="002C3FD0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120"/>
        <w:ind w:left="1418" w:hanging="1418"/>
        <w:rPr>
          <w:b/>
        </w:rPr>
      </w:pPr>
      <w:r>
        <w:sym w:font="Times New Roman" w:char="00A9"/>
      </w:r>
      <w:r>
        <w:t xml:space="preserve"> 2013 CEN</w:t>
      </w:r>
      <w:r>
        <w:tab/>
        <w:t xml:space="preserve">Veškerá práva pro využití v jakékoliv formě a jakýmikoliv prostředky </w:t>
      </w:r>
      <w:r>
        <w:tab/>
        <w:t>Ref. č. EN ISO 80000-12:2013 E</w:t>
      </w:r>
      <w:r>
        <w:br/>
        <w:t>jsou celosvětově vyhrazena národním členům CEN.</w:t>
      </w:r>
    </w:p>
    <w:p w14:paraId="2C427DD9" w14:textId="77777777" w:rsidR="002C3FD0" w:rsidRDefault="002C3FD0" w:rsidP="002C3FD0">
      <w:pPr>
        <w:pStyle w:val="Textnormy"/>
      </w:pPr>
    </w:p>
    <w:p w14:paraId="0DE2ABCD" w14:textId="77777777" w:rsidR="002C3FD0" w:rsidRDefault="002C3FD0" w:rsidP="002C3FD0">
      <w:pPr>
        <w:pStyle w:val="Textnormy"/>
      </w:pPr>
    </w:p>
    <w:p w14:paraId="4BE59344" w14:textId="77777777" w:rsidR="002C3FD0" w:rsidRDefault="002C3FD0" w:rsidP="002C3FD0">
      <w:pPr>
        <w:pStyle w:val="Nadpiskapitoly"/>
        <w:pageBreakBefore/>
        <w:spacing w:before="0"/>
      </w:pPr>
      <w:r>
        <w:lastRenderedPageBreak/>
        <w:t>Předmluva</w:t>
      </w:r>
    </w:p>
    <w:p w14:paraId="414F6F98" w14:textId="77777777" w:rsidR="002C3FD0" w:rsidRPr="002C3FD0" w:rsidRDefault="002C3FD0" w:rsidP="002C3FD0">
      <w:pPr>
        <w:pStyle w:val="Textnormy"/>
      </w:pPr>
      <w:r w:rsidRPr="002C3FD0">
        <w:t>Text ISO 80000-12:2009 byl vypracován technickou komisí ISO/TC 12</w:t>
      </w:r>
      <w:r w:rsidRPr="002C3FD0">
        <w:rPr>
          <w:i/>
        </w:rPr>
        <w:t xml:space="preserve"> Veličiny a jednotky </w:t>
      </w:r>
      <w:r w:rsidRPr="002C3FD0">
        <w:t>Mezinárodní organizace pro normalizaci (ISO)</w:t>
      </w:r>
      <w:r w:rsidRPr="002C3FD0">
        <w:rPr>
          <w:i/>
        </w:rPr>
        <w:t xml:space="preserve"> </w:t>
      </w:r>
      <w:r w:rsidRPr="002C3FD0">
        <w:t>a byl převzat jako EN ISO 80000-12:2013.</w:t>
      </w:r>
    </w:p>
    <w:p w14:paraId="1F78F688" w14:textId="77777777" w:rsidR="002C3FD0" w:rsidRPr="002C3FD0" w:rsidRDefault="002C3FD0" w:rsidP="002C3FD0">
      <w:pPr>
        <w:pStyle w:val="Textnormy"/>
      </w:pPr>
      <w:r w:rsidRPr="002C3FD0">
        <w:t>Této evropské normě je nutno nejpozději do října 2013 udělit status národní normy, a to buď vydáním identického textu, nebo schválením k přímému používání, a národní normy, které jsou s ní v rozporu, je nutno zrušit nejpozději do října 2013.</w:t>
      </w:r>
    </w:p>
    <w:p w14:paraId="7E9690DA" w14:textId="6C2E8DC8" w:rsidR="002C3FD0" w:rsidRDefault="002C3FD0" w:rsidP="002C3FD0">
      <w:pPr>
        <w:pStyle w:val="Textnormy"/>
      </w:pPr>
      <w:r w:rsidRPr="002C3FD0">
        <w:t>Upozorňuje se na možnost, že některé prvky tohoto dokumentu mohou být předmětem patentových práv. CEN nelze činit odpovědným za identifikaci jakéhokoliv nebo všech patentových práv.</w:t>
      </w:r>
    </w:p>
    <w:p w14:paraId="51022DA9" w14:textId="5B9E9DE9" w:rsidR="00A71190" w:rsidRPr="002C3FD0" w:rsidRDefault="00A71190" w:rsidP="002C3FD0">
      <w:pPr>
        <w:pStyle w:val="Textnormy"/>
      </w:pPr>
      <w:r w:rsidRPr="007C4A20">
        <w:rPr>
          <w:rFonts w:cs="Arial"/>
          <w:color w:val="000000"/>
        </w:rPr>
        <w:t>Jakákoli zpětná vazba a otázky týkající se tohoto dokumentu mají být adresovány národnímu normalizačnímu orgánu uživatele. Úplný seznam těchto orgánů lze nalézt na webových stránkách CEN.</w:t>
      </w:r>
    </w:p>
    <w:p w14:paraId="713FE60A" w14:textId="77777777" w:rsidR="002C3FD0" w:rsidRPr="002C3FD0" w:rsidRDefault="002C3FD0" w:rsidP="002C3FD0">
      <w:pPr>
        <w:pStyle w:val="Textnormy"/>
      </w:pPr>
      <w:r w:rsidRPr="002C3FD0">
        <w:t xml:space="preserve">Podle vnitřních předpisů CEN-CENELEC jsou tuto evropskou normu povinny zavést národní normalizační organizace následujících zemí: Belgie, Bulharska, Bývalé jugoslávské republiky Makedonie, České republiky, Dánska, Estonska, Finska, Francie, Chorvatska, Irska, Islandu, Itálie, Kypru, Litvy, Lotyšska, Lucemburska, Maďarska, </w:t>
      </w:r>
      <w:r w:rsidRPr="002C3FD0">
        <w:rPr>
          <w:spacing w:val="-2"/>
        </w:rPr>
        <w:t>Malty, Německa, Nizozemska, Norska, Polska, Portugalska, Rakouska, Rumunska, Řecka, Slovenska, Slovinska,</w:t>
      </w:r>
      <w:r w:rsidRPr="002C3FD0">
        <w:t xml:space="preserve"> Spojeného království, Srbska, Španělska, Švédska, Švýcarska a Turecka.</w:t>
      </w:r>
    </w:p>
    <w:p w14:paraId="3B690EBC" w14:textId="77777777" w:rsidR="002C3FD0" w:rsidRPr="002C3FD0" w:rsidRDefault="002C3FD0" w:rsidP="002C3FD0">
      <w:pPr>
        <w:pStyle w:val="Nadpislnku"/>
      </w:pPr>
      <w:r w:rsidRPr="002C3FD0">
        <w:t>Oznámení o schválení</w:t>
      </w:r>
    </w:p>
    <w:p w14:paraId="48671AF0" w14:textId="77777777" w:rsidR="002C3FD0" w:rsidRPr="002C3FD0" w:rsidRDefault="002C3FD0" w:rsidP="002C3FD0">
      <w:pPr>
        <w:pStyle w:val="Textnormy"/>
      </w:pPr>
      <w:r w:rsidRPr="002C3FD0">
        <w:t>Text ISO 80000-12:2009 byl schválen CEN jako EN ISO 80000-12:2013 bez jakýchkoliv modifikací.</w:t>
      </w:r>
    </w:p>
    <w:p w14:paraId="36813E75" w14:textId="77777777" w:rsidR="002C3FD0" w:rsidRDefault="002C3FD0" w:rsidP="002C3FD0">
      <w:pPr>
        <w:pStyle w:val="Textnormy"/>
      </w:pPr>
    </w:p>
    <w:sectPr w:rsidR="002C3F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964" w:bottom="1134" w:left="102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5AE5" w16cex:dateUtc="2021-07-30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6D435F" w16cid:durableId="24AE5A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19D54" w14:textId="77777777" w:rsidR="00D6436D" w:rsidRDefault="00D6436D">
      <w:r>
        <w:separator/>
      </w:r>
    </w:p>
  </w:endnote>
  <w:endnote w:type="continuationSeparator" w:id="0">
    <w:p w14:paraId="41D5AA0C" w14:textId="77777777" w:rsidR="00D6436D" w:rsidRDefault="00D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58A8" w14:textId="77777777"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40E92708" w14:textId="77777777"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0E23B" w14:textId="77777777"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7DB3C487" w14:textId="77777777"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9581" w14:textId="190E356B" w:rsidR="00F34746" w:rsidRDefault="000E0632">
    <w:pPr>
      <w:pStyle w:val="1StrCopyright"/>
      <w:tabs>
        <w:tab w:val="clear" w:pos="2155"/>
      </w:tabs>
      <w:rPr>
        <w:sz w:val="16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1B114041" wp14:editId="26BE1566">
          <wp:simplePos x="0" y="0"/>
          <wp:positionH relativeFrom="column">
            <wp:posOffset>-635</wp:posOffset>
          </wp:positionH>
          <wp:positionV relativeFrom="paragraph">
            <wp:posOffset>-60960</wp:posOffset>
          </wp:positionV>
          <wp:extent cx="730800" cy="435600"/>
          <wp:effectExtent l="0" t="0" r="0" b="3175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7" t="21114" r="15938" b="22412"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43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2C3FD0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404BB" w14:textId="77777777" w:rsidR="008A1A78" w:rsidRPr="008A1A78" w:rsidRDefault="009F71C1" w:rsidP="008A1A78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589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F7B9" w14:textId="77777777" w:rsidR="004E45D5" w:rsidRDefault="009F71C1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5890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C701" w14:textId="77777777" w:rsidR="00D6436D" w:rsidRDefault="00D6436D">
      <w:r>
        <w:separator/>
      </w:r>
    </w:p>
  </w:footnote>
  <w:footnote w:type="continuationSeparator" w:id="0">
    <w:p w14:paraId="0ABCBF93" w14:textId="77777777" w:rsidR="00D6436D" w:rsidRDefault="00D6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956A" w14:textId="77777777" w:rsidR="00F34746" w:rsidRDefault="00D6436D">
    <w:pPr>
      <w:pStyle w:val="Zhlav"/>
    </w:pPr>
    <w:r>
      <w:rPr>
        <w:noProof/>
      </w:rPr>
      <w:pict w14:anchorId="166FE1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4" o:spid="_x0000_s2054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6CC0" w14:textId="77777777" w:rsidR="00F34746" w:rsidRDefault="00D6436D">
    <w:pPr>
      <w:pStyle w:val="Zhlav"/>
      <w:jc w:val="right"/>
    </w:pPr>
    <w:r>
      <w:rPr>
        <w:noProof/>
      </w:rPr>
      <w:pict w14:anchorId="5D35D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5" o:spid="_x0000_s2055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9AAE" w14:textId="77777777" w:rsidR="002C3FD0" w:rsidRDefault="00D6436D">
    <w:pPr>
      <w:pStyle w:val="Zhlav"/>
    </w:pPr>
    <w:r>
      <w:rPr>
        <w:noProof/>
      </w:rPr>
      <w:pict w14:anchorId="75C72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3" o:spid="_x0000_s2053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4420" w14:textId="77777777" w:rsidR="008A1A78" w:rsidRPr="005E0121" w:rsidRDefault="00D6436D" w:rsidP="005E0121">
    <w:pPr>
      <w:pStyle w:val="Zhlav"/>
    </w:pPr>
    <w:r>
      <w:rPr>
        <w:noProof/>
      </w:rPr>
      <w:pict w14:anchorId="29063D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7" o:spid="_x0000_s2057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9F71C1">
      <w:t>ČSN EN ISO 80000-12/Z1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C4F5" w14:textId="77777777" w:rsidR="00961E89" w:rsidRDefault="00D6436D" w:rsidP="004E45D5">
    <w:pPr>
      <w:pStyle w:val="Zhlav"/>
      <w:jc w:val="right"/>
    </w:pPr>
    <w:r>
      <w:rPr>
        <w:noProof/>
      </w:rPr>
      <w:pict w14:anchorId="6F7A1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8" o:spid="_x0000_s2058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9F71C1">
      <w:t>ČSN EN ISO 80000-12/Z1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F122" w14:textId="77777777" w:rsidR="00961E89" w:rsidRDefault="00D6436D">
    <w:pPr>
      <w:pStyle w:val="Zhlav"/>
    </w:pPr>
    <w:r>
      <w:rPr>
        <w:noProof/>
      </w:rPr>
      <w:pict w14:anchorId="3AB09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106" o:spid="_x0000_s2056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D0"/>
    <w:rsid w:val="000D22A5"/>
    <w:rsid w:val="000D7198"/>
    <w:rsid w:val="000D7CC4"/>
    <w:rsid w:val="000E0632"/>
    <w:rsid w:val="000F0E8A"/>
    <w:rsid w:val="00103F06"/>
    <w:rsid w:val="00104C1B"/>
    <w:rsid w:val="0013039D"/>
    <w:rsid w:val="00135415"/>
    <w:rsid w:val="001567EF"/>
    <w:rsid w:val="00194A2B"/>
    <w:rsid w:val="001B1B5E"/>
    <w:rsid w:val="001B63E7"/>
    <w:rsid w:val="001E5890"/>
    <w:rsid w:val="00210AAE"/>
    <w:rsid w:val="00231D91"/>
    <w:rsid w:val="0028489E"/>
    <w:rsid w:val="002B25EE"/>
    <w:rsid w:val="002C3FD0"/>
    <w:rsid w:val="002D43DF"/>
    <w:rsid w:val="002F6A9A"/>
    <w:rsid w:val="00314F2D"/>
    <w:rsid w:val="00342659"/>
    <w:rsid w:val="0038646B"/>
    <w:rsid w:val="004069CB"/>
    <w:rsid w:val="00412CB3"/>
    <w:rsid w:val="00445C34"/>
    <w:rsid w:val="004B223B"/>
    <w:rsid w:val="004C5D55"/>
    <w:rsid w:val="004D39AA"/>
    <w:rsid w:val="00503D98"/>
    <w:rsid w:val="00561413"/>
    <w:rsid w:val="005717ED"/>
    <w:rsid w:val="00576ED5"/>
    <w:rsid w:val="005E3B21"/>
    <w:rsid w:val="005E6EAE"/>
    <w:rsid w:val="006A3382"/>
    <w:rsid w:val="006B04C9"/>
    <w:rsid w:val="006D2485"/>
    <w:rsid w:val="00734D06"/>
    <w:rsid w:val="007E23F0"/>
    <w:rsid w:val="007F27A2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9F71C1"/>
    <w:rsid w:val="00A12852"/>
    <w:rsid w:val="00A3019F"/>
    <w:rsid w:val="00A71190"/>
    <w:rsid w:val="00A83EAB"/>
    <w:rsid w:val="00A848B2"/>
    <w:rsid w:val="00A90C34"/>
    <w:rsid w:val="00AB15EC"/>
    <w:rsid w:val="00BB7770"/>
    <w:rsid w:val="00BC1FDE"/>
    <w:rsid w:val="00C02CD7"/>
    <w:rsid w:val="00C2107C"/>
    <w:rsid w:val="00C43BC8"/>
    <w:rsid w:val="00C904AB"/>
    <w:rsid w:val="00D53D67"/>
    <w:rsid w:val="00D54402"/>
    <w:rsid w:val="00D64213"/>
    <w:rsid w:val="00D6436D"/>
    <w:rsid w:val="00D85849"/>
    <w:rsid w:val="00DA1989"/>
    <w:rsid w:val="00DE2529"/>
    <w:rsid w:val="00DE412B"/>
    <w:rsid w:val="00E22981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D0667BE"/>
  <w15:chartTrackingRefBased/>
  <w15:docId w15:val="{D78C3EAB-7DA2-471E-9AC4-BE18582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890"/>
  </w:style>
  <w:style w:type="paragraph" w:styleId="Nadpis1">
    <w:name w:val="heading 1"/>
    <w:basedOn w:val="Nadpiskapitoly"/>
    <w:next w:val="Textnormy"/>
    <w:link w:val="Nadpis1Char"/>
    <w:qFormat/>
    <w:rsid w:val="001E5890"/>
    <w:pPr>
      <w:outlineLvl w:val="0"/>
    </w:pPr>
  </w:style>
  <w:style w:type="paragraph" w:styleId="Nadpis2">
    <w:name w:val="heading 2"/>
    <w:basedOn w:val="Nadpislnku"/>
    <w:next w:val="Textnormy"/>
    <w:qFormat/>
    <w:rsid w:val="001E5890"/>
    <w:pPr>
      <w:outlineLvl w:val="1"/>
    </w:pPr>
  </w:style>
  <w:style w:type="paragraph" w:styleId="Nadpis3">
    <w:name w:val="heading 3"/>
    <w:basedOn w:val="Nadpislnku"/>
    <w:next w:val="Textnormy"/>
    <w:qFormat/>
    <w:rsid w:val="001E5890"/>
    <w:pPr>
      <w:outlineLvl w:val="2"/>
    </w:pPr>
  </w:style>
  <w:style w:type="paragraph" w:styleId="Nadpis4">
    <w:name w:val="heading 4"/>
    <w:basedOn w:val="Nadpislnku"/>
    <w:next w:val="Textnormy"/>
    <w:qFormat/>
    <w:rsid w:val="001E5890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1E5890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1E5890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1E5890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1E5890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1E5890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1E589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E5890"/>
  </w:style>
  <w:style w:type="paragraph" w:customStyle="1" w:styleId="Nadpiskapitoly">
    <w:name w:val="Nadpis kapitoly"/>
    <w:basedOn w:val="Nadpislnku"/>
    <w:next w:val="Textnormy"/>
    <w:rsid w:val="001E5890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1E5890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1E5890"/>
    <w:pPr>
      <w:spacing w:after="120"/>
      <w:jc w:val="both"/>
    </w:pPr>
  </w:style>
  <w:style w:type="paragraph" w:customStyle="1" w:styleId="1StrTrZn">
    <w:name w:val="1StrTrZn"/>
    <w:basedOn w:val="Textnormy"/>
    <w:rsid w:val="001E5890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1E5890"/>
    <w:pPr>
      <w:spacing w:before="480"/>
    </w:pPr>
  </w:style>
  <w:style w:type="paragraph" w:customStyle="1" w:styleId="1StrNN-1-23">
    <w:name w:val="1StrNN-1-23"/>
    <w:basedOn w:val="Textnormy"/>
    <w:rsid w:val="001E5890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1E5890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1E5890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1E5890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1E5890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1E5890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1E5890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1E5890"/>
    <w:pPr>
      <w:spacing w:before="0" w:after="120"/>
      <w:ind w:left="284" w:hanging="284"/>
    </w:pPr>
  </w:style>
  <w:style w:type="paragraph" w:styleId="Zhlav">
    <w:name w:val="header"/>
    <w:basedOn w:val="Textnormy"/>
    <w:rsid w:val="001E5890"/>
    <w:pPr>
      <w:spacing w:after="360"/>
    </w:pPr>
    <w:rPr>
      <w:sz w:val="18"/>
    </w:rPr>
  </w:style>
  <w:style w:type="paragraph" w:styleId="Zpat">
    <w:name w:val="footer"/>
    <w:basedOn w:val="Textnormy"/>
    <w:rsid w:val="001E5890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1E5890"/>
    <w:pPr>
      <w:spacing w:after="120"/>
    </w:pPr>
  </w:style>
  <w:style w:type="paragraph" w:styleId="Obsah2">
    <w:name w:val="toc 2"/>
    <w:basedOn w:val="Obsah1"/>
    <w:next w:val="Textnormy"/>
    <w:uiPriority w:val="39"/>
    <w:rsid w:val="001E5890"/>
  </w:style>
  <w:style w:type="paragraph" w:styleId="Obsah1">
    <w:name w:val="toc 1"/>
    <w:basedOn w:val="Textnormy"/>
    <w:next w:val="Textnormy"/>
    <w:uiPriority w:val="39"/>
    <w:rsid w:val="001E5890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1E5890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1E5890"/>
  </w:style>
  <w:style w:type="paragraph" w:styleId="Obsah4">
    <w:name w:val="toc 4"/>
    <w:basedOn w:val="Obsah1"/>
    <w:next w:val="Textnormy"/>
    <w:uiPriority w:val="39"/>
    <w:rsid w:val="001E5890"/>
  </w:style>
  <w:style w:type="paragraph" w:styleId="Obsah6">
    <w:name w:val="toc 6"/>
    <w:basedOn w:val="Obsah1"/>
    <w:next w:val="Textnormy"/>
    <w:rsid w:val="001E5890"/>
  </w:style>
  <w:style w:type="paragraph" w:styleId="Obsah7">
    <w:name w:val="toc 7"/>
    <w:basedOn w:val="Obsah1"/>
    <w:next w:val="Textnormy"/>
    <w:semiHidden/>
    <w:rsid w:val="001E5890"/>
  </w:style>
  <w:style w:type="paragraph" w:styleId="Obsah8">
    <w:name w:val="toc 8"/>
    <w:basedOn w:val="Obsah1"/>
    <w:next w:val="Textnormy"/>
    <w:semiHidden/>
    <w:rsid w:val="001E5890"/>
  </w:style>
  <w:style w:type="character" w:styleId="Znakapoznpodarou">
    <w:name w:val="footnote reference"/>
    <w:basedOn w:val="Standardnpsmoodstavce"/>
    <w:rsid w:val="001E5890"/>
    <w:rPr>
      <w:vertAlign w:val="superscript"/>
    </w:rPr>
  </w:style>
  <w:style w:type="paragraph" w:customStyle="1" w:styleId="ABCseznamCZ">
    <w:name w:val="ABC seznamCZ"/>
    <w:basedOn w:val="Textnormy"/>
    <w:rsid w:val="001E5890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1E5890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1E5890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1E5890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2C3FD0"/>
    <w:pPr>
      <w:keepNext w:val="0"/>
      <w:jc w:val="center"/>
    </w:pPr>
  </w:style>
  <w:style w:type="paragraph" w:customStyle="1" w:styleId="Abecednseznam">
    <w:name w:val="Abecední seznam"/>
    <w:basedOn w:val="Textnormy"/>
    <w:rsid w:val="001E5890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1E5890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1E5890"/>
    <w:pPr>
      <w:ind w:left="1600"/>
    </w:pPr>
  </w:style>
  <w:style w:type="paragraph" w:customStyle="1" w:styleId="1Str1Rad">
    <w:name w:val="1Str1Rad"/>
    <w:basedOn w:val="Textnormy"/>
    <w:rsid w:val="001E5890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1E5890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1E5890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1E5890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1E5890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1E5890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1E5890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1E5890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1E5890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1E5890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1E5890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1E5890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1E5890"/>
    <w:pPr>
      <w:spacing w:before="300"/>
    </w:pPr>
  </w:style>
  <w:style w:type="paragraph" w:customStyle="1" w:styleId="1StrNN-X">
    <w:name w:val="1StrNN-X"/>
    <w:basedOn w:val="1StrNN-1-23"/>
    <w:rsid w:val="001E5890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1E5890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1E5890"/>
    <w:pPr>
      <w:spacing w:before="800"/>
    </w:pPr>
  </w:style>
  <w:style w:type="paragraph" w:customStyle="1" w:styleId="1StrNN-2-4">
    <w:name w:val="1StrNN-2-4"/>
    <w:basedOn w:val="1StrNN-1-23"/>
    <w:rsid w:val="001E5890"/>
  </w:style>
  <w:style w:type="paragraph" w:customStyle="1" w:styleId="1StrNN-3-4">
    <w:name w:val="1StrNN-3-4"/>
    <w:basedOn w:val="1StrNN-1-23"/>
    <w:rsid w:val="001E5890"/>
    <w:pPr>
      <w:spacing w:before="460"/>
    </w:pPr>
  </w:style>
  <w:style w:type="paragraph" w:customStyle="1" w:styleId="1StrNN-4-4">
    <w:name w:val="1StrNN-4-4"/>
    <w:basedOn w:val="1StrNN-1-23"/>
    <w:rsid w:val="001E5890"/>
    <w:pPr>
      <w:spacing w:before="340"/>
    </w:pPr>
  </w:style>
  <w:style w:type="paragraph" w:customStyle="1" w:styleId="ABCSeznamUS">
    <w:name w:val="ABC SeznamUS"/>
    <w:basedOn w:val="Textnormy"/>
    <w:rsid w:val="001E5890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1E5890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1E5890"/>
    <w:pPr>
      <w:jc w:val="left"/>
    </w:pPr>
  </w:style>
  <w:style w:type="paragraph" w:customStyle="1" w:styleId="1StrNN-4-3">
    <w:name w:val="1StrNN-4-3"/>
    <w:basedOn w:val="1StrNN-1-23"/>
    <w:rsid w:val="001E5890"/>
    <w:pPr>
      <w:spacing w:before="160"/>
    </w:pPr>
  </w:style>
  <w:style w:type="paragraph" w:customStyle="1" w:styleId="Upozornn">
    <w:name w:val="Upozornění"/>
    <w:basedOn w:val="Normln"/>
    <w:rsid w:val="001E5890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1E5890"/>
  </w:style>
  <w:style w:type="character" w:styleId="Hypertextovodkaz">
    <w:name w:val="Hyperlink"/>
    <w:unhideWhenUsed/>
    <w:rsid w:val="001E5890"/>
    <w:rPr>
      <w:color w:val="0000FF"/>
      <w:u w:val="single"/>
    </w:rPr>
  </w:style>
  <w:style w:type="table" w:styleId="Mkatabulky">
    <w:name w:val="Table Grid"/>
    <w:basedOn w:val="Normlntabulka"/>
    <w:rsid w:val="001E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1E5890"/>
    <w:rPr>
      <w:b/>
      <w:sz w:val="24"/>
    </w:rPr>
  </w:style>
  <w:style w:type="character" w:styleId="Odkaznakoment">
    <w:name w:val="annotation reference"/>
    <w:basedOn w:val="Standardnpsmoodstavce"/>
    <w:unhideWhenUsed/>
    <w:rsid w:val="001E5890"/>
    <w:rPr>
      <w:sz w:val="16"/>
      <w:szCs w:val="16"/>
    </w:rPr>
  </w:style>
  <w:style w:type="paragraph" w:styleId="Textbubliny">
    <w:name w:val="Balloon Text"/>
    <w:basedOn w:val="Normln"/>
    <w:link w:val="TextbublinyChar"/>
    <w:rsid w:val="001E5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E5890"/>
  </w:style>
  <w:style w:type="character" w:customStyle="1" w:styleId="TextkomenteChar">
    <w:name w:val="Text komentáře Char"/>
    <w:basedOn w:val="Standardnpsmoodstavce"/>
    <w:link w:val="Textkomente"/>
    <w:rsid w:val="001E5890"/>
  </w:style>
  <w:style w:type="character" w:customStyle="1" w:styleId="TextnormyCharChar">
    <w:name w:val="Text normy Char Char"/>
    <w:semiHidden/>
    <w:rsid w:val="001E5890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1E589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5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5890"/>
    <w:rPr>
      <w:b/>
      <w:bCs/>
    </w:rPr>
  </w:style>
  <w:style w:type="character" w:customStyle="1" w:styleId="NadpislnkuChar">
    <w:name w:val="Nadpis článku Char"/>
    <w:link w:val="Nadpislnku"/>
    <w:rsid w:val="001E5890"/>
    <w:rPr>
      <w:b/>
    </w:rPr>
  </w:style>
  <w:style w:type="character" w:styleId="Sledovanodkaz">
    <w:name w:val="FollowedHyperlink"/>
    <w:basedOn w:val="Standardnpsmoodstavce"/>
    <w:semiHidden/>
    <w:unhideWhenUsed/>
    <w:rsid w:val="001E5890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1E5890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1E589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1\Normy21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Normy21i.dotx</Template>
  <TotalTime>13</TotalTime>
  <Pages>4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Koutská Miloslava</cp:lastModifiedBy>
  <cp:revision>7</cp:revision>
  <cp:lastPrinted>2004-12-14T08:45:00Z</cp:lastPrinted>
  <dcterms:created xsi:type="dcterms:W3CDTF">2018-03-16T08:40:00Z</dcterms:created>
  <dcterms:modified xsi:type="dcterms:W3CDTF">2021-08-04T08:40:00Z</dcterms:modified>
</cp:coreProperties>
</file>