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04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232038" w:rsidRPr="00370D38">
        <w:rPr>
          <w:rFonts w:cs="Arial"/>
          <w:sz w:val="16"/>
          <w:szCs w:val="16"/>
        </w:rPr>
        <w:t>91.060.50</w:t>
      </w:r>
      <w:r>
        <w:tab/>
      </w:r>
      <w:r>
        <w:tab/>
      </w:r>
      <w:r>
        <w:rPr>
          <w:b/>
        </w:rPr>
        <w:t xml:space="preserve">Měsíc </w:t>
      </w:r>
      <w:r w:rsidR="00232038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232038" w:rsidP="00232038">
            <w:pPr>
              <w:pStyle w:val="1StrNN-2-23"/>
            </w:pPr>
            <w:r w:rsidRPr="00370D38">
              <w:t>Vnější clony a markýzy – Funkční a bezpečnostní</w:t>
            </w:r>
            <w:r>
              <w:br/>
            </w:r>
            <w:r w:rsidRPr="00370D38">
              <w:t>požadavky</w:t>
            </w:r>
          </w:p>
        </w:tc>
        <w:tc>
          <w:tcPr>
            <w:tcW w:w="2552" w:type="dxa"/>
          </w:tcPr>
          <w:p w:rsidR="00232038" w:rsidRPr="00370D38" w:rsidRDefault="00232038" w:rsidP="00232038">
            <w:pPr>
              <w:pStyle w:val="1StrCN"/>
            </w:pPr>
            <w:r w:rsidRPr="00370D38">
              <w:t>ČSN</w:t>
            </w:r>
            <w:r w:rsidRPr="00370D38">
              <w:br/>
              <w:t>EN 13561</w:t>
            </w:r>
            <w:r w:rsidRPr="00370D38">
              <w:br/>
              <w:t>OPRAVA 1</w:t>
            </w:r>
          </w:p>
          <w:p w:rsidR="00A83EAB" w:rsidRDefault="00232038" w:rsidP="00232038">
            <w:pPr>
              <w:pStyle w:val="1StrTrZn"/>
            </w:pPr>
            <w:r w:rsidRPr="00370D38">
              <w:rPr>
                <w:rFonts w:cs="Arial"/>
              </w:rPr>
              <w:t>74 6034</w:t>
            </w:r>
          </w:p>
        </w:tc>
      </w:tr>
    </w:tbl>
    <w:p w:rsidR="00A83EAB" w:rsidRDefault="00A83EAB">
      <w:pPr>
        <w:pStyle w:val="Shodnost"/>
      </w:pPr>
    </w:p>
    <w:p w:rsidR="00232038" w:rsidRPr="00370D38" w:rsidRDefault="00232038" w:rsidP="00232038">
      <w:pPr>
        <w:pStyle w:val="Cizojazynnzev"/>
        <w:spacing w:after="840"/>
      </w:pPr>
      <w:r w:rsidRPr="00370D38">
        <w:t>Corrigendum</w:t>
      </w:r>
    </w:p>
    <w:p w:rsidR="00232038" w:rsidRPr="00370D38" w:rsidRDefault="00232038" w:rsidP="00232038">
      <w:pPr>
        <w:pStyle w:val="Textnormy"/>
      </w:pPr>
      <w:r w:rsidRPr="00370D38">
        <w:rPr>
          <w:spacing w:val="-2"/>
        </w:rPr>
        <w:t xml:space="preserve">Tato oprava ČSN EN 13561:2015 je českou verzí opravy EN 13561:2015/AC:2016-03. Překlad byl zajištěn </w:t>
      </w:r>
      <w:r w:rsidRPr="00F26445">
        <w:t>Českou agenturou pro standardizaci</w:t>
      </w:r>
      <w:r w:rsidRPr="00370D38">
        <w:t>. Má stejný status jako oficiální verze.</w:t>
      </w:r>
    </w:p>
    <w:p w:rsidR="00232038" w:rsidRDefault="00232038" w:rsidP="00232038">
      <w:pPr>
        <w:pStyle w:val="Textnormy"/>
        <w:rPr>
          <w:lang w:val="en-GB"/>
        </w:rPr>
      </w:pPr>
      <w:r w:rsidRPr="00370D38">
        <w:rPr>
          <w:lang w:val="en-GB"/>
        </w:rPr>
        <w:t xml:space="preserve">This Corrigendum to </w:t>
      </w:r>
      <w:r w:rsidRPr="00370D38">
        <w:t xml:space="preserve">ČSN EN 13561:2015 </w:t>
      </w:r>
      <w:r w:rsidRPr="00370D38">
        <w:rPr>
          <w:lang w:val="en-GB"/>
        </w:rPr>
        <w:t xml:space="preserve">is the Czech version of the Corrigendum </w:t>
      </w:r>
      <w:r w:rsidRPr="00370D38">
        <w:t>EN 13561:2015/AC</w:t>
      </w:r>
      <w:proofErr w:type="gramStart"/>
      <w:r w:rsidRPr="00370D38">
        <w:t>:2016</w:t>
      </w:r>
      <w:proofErr w:type="gramEnd"/>
      <w:r w:rsidRPr="00370D38">
        <w:t>-03</w:t>
      </w:r>
      <w:r w:rsidRPr="00370D38">
        <w:rPr>
          <w:lang w:val="en-GB"/>
        </w:rPr>
        <w:t xml:space="preserve">. It was translated by the </w:t>
      </w:r>
      <w:r w:rsidR="00E30A47">
        <w:t>Czech Standardization Agency</w:t>
      </w:r>
      <w:bookmarkStart w:id="0" w:name="_GoBack"/>
      <w:bookmarkEnd w:id="0"/>
      <w:r w:rsidRPr="00370D38">
        <w:rPr>
          <w:lang w:val="en-GB"/>
        </w:rPr>
        <w:t>. It has the same status as the official version.</w:t>
      </w:r>
    </w:p>
    <w:p w:rsidR="00232038" w:rsidRDefault="00232038" w:rsidP="00232038">
      <w:pPr>
        <w:pStyle w:val="Nadpiskapitoly"/>
      </w:pPr>
      <w:r>
        <w:t>Národní předmluva</w:t>
      </w:r>
    </w:p>
    <w:p w:rsidR="00232038" w:rsidRPr="00370D38" w:rsidRDefault="00232038" w:rsidP="00232038">
      <w:pPr>
        <w:pStyle w:val="Nadpislnku"/>
      </w:pPr>
      <w:r w:rsidRPr="00370D38">
        <w:t>Vypracování opravy normy</w:t>
      </w:r>
    </w:p>
    <w:p w:rsidR="00232038" w:rsidRPr="00370D38" w:rsidRDefault="00232038" w:rsidP="00232038">
      <w:pPr>
        <w:pStyle w:val="Textnormy"/>
        <w:rPr>
          <w:rFonts w:cs="Arial"/>
        </w:rPr>
      </w:pPr>
      <w:r w:rsidRPr="00370D38">
        <w:rPr>
          <w:rFonts w:cs="Arial"/>
        </w:rPr>
        <w:t>Zpracovatel: Ing. Milan Helegda, Ph.D., IČ</w:t>
      </w:r>
      <w:r>
        <w:rPr>
          <w:rFonts w:cs="Arial"/>
        </w:rPr>
        <w:t>O</w:t>
      </w:r>
      <w:r w:rsidRPr="00370D38">
        <w:rPr>
          <w:rFonts w:cs="Arial"/>
        </w:rPr>
        <w:t xml:space="preserve"> 71865586</w:t>
      </w:r>
    </w:p>
    <w:p w:rsidR="00232038" w:rsidRPr="00370D38" w:rsidRDefault="00232038" w:rsidP="00232038">
      <w:pPr>
        <w:pStyle w:val="Textnormy"/>
        <w:rPr>
          <w:rFonts w:cs="Arial"/>
        </w:rPr>
      </w:pPr>
      <w:r w:rsidRPr="00370D38">
        <w:rPr>
          <w:rFonts w:cs="Arial"/>
        </w:rPr>
        <w:t>Technická normalizační komise: TNK 60 Otvorové výplně a lehké obvodové pláště</w:t>
      </w:r>
    </w:p>
    <w:p w:rsidR="00232038" w:rsidRPr="00370D38" w:rsidRDefault="00232038" w:rsidP="00232038">
      <w:pPr>
        <w:pStyle w:val="Textnormy"/>
        <w:rPr>
          <w:rFonts w:cs="Arial"/>
        </w:rPr>
      </w:pPr>
      <w:r w:rsidRPr="00370D38">
        <w:rPr>
          <w:rFonts w:cs="Arial"/>
        </w:rPr>
        <w:t xml:space="preserve">Pracovník </w:t>
      </w:r>
      <w:r>
        <w:t>České agentury pro standardizaci</w:t>
      </w:r>
      <w:r w:rsidRPr="00370D38">
        <w:rPr>
          <w:rFonts w:cs="Arial"/>
        </w:rPr>
        <w:t>: Ing. Alena Krupičková</w:t>
      </w:r>
    </w:p>
    <w:p w:rsidR="00A83EAB" w:rsidRDefault="00232038">
      <w:pPr>
        <w:pStyle w:val="Textnormy"/>
      </w:pPr>
      <w:r w:rsidRPr="00F26445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232038" w:rsidRPr="000321FE" w:rsidRDefault="00232038" w:rsidP="00232038">
      <w:pPr>
        <w:pStyle w:val="EvropNorma"/>
        <w:tabs>
          <w:tab w:val="clear" w:pos="8505"/>
          <w:tab w:val="left" w:pos="7797"/>
        </w:tabs>
        <w:rPr>
          <w:rFonts w:cs="Arial"/>
          <w:kern w:val="0"/>
          <w:szCs w:val="24"/>
        </w:rPr>
      </w:pPr>
      <w:r w:rsidRPr="000321FE">
        <w:rPr>
          <w:rFonts w:cs="Arial"/>
          <w:kern w:val="0"/>
        </w:rPr>
        <w:lastRenderedPageBreak/>
        <w:t>EVROPSKÁ NORMA</w:t>
      </w:r>
      <w:r>
        <w:rPr>
          <w:rFonts w:cs="Arial"/>
          <w:kern w:val="0"/>
        </w:rPr>
        <w:tab/>
      </w:r>
      <w:r w:rsidRPr="000321FE">
        <w:rPr>
          <w:rFonts w:cs="Arial"/>
          <w:kern w:val="0"/>
        </w:rPr>
        <w:t>EN 13</w:t>
      </w:r>
      <w:r>
        <w:rPr>
          <w:rFonts w:cs="Arial"/>
          <w:kern w:val="0"/>
        </w:rPr>
        <w:t>561:2015/AC</w:t>
      </w:r>
      <w:r w:rsidRPr="000321FE">
        <w:rPr>
          <w:rFonts w:cs="Arial"/>
          <w:kern w:val="0"/>
        </w:rPr>
        <w:br/>
        <w:t>EUROPEAN STANDARD</w:t>
      </w:r>
      <w:r w:rsidRPr="000321FE">
        <w:rPr>
          <w:rFonts w:cs="Arial"/>
          <w:kern w:val="0"/>
        </w:rPr>
        <w:br/>
        <w:t>NORME EUROPÉENNE</w:t>
      </w:r>
      <w:r w:rsidRPr="000321FE">
        <w:rPr>
          <w:rFonts w:cs="Arial"/>
          <w:kern w:val="0"/>
        </w:rPr>
        <w:br/>
        <w:t>EUROPÄISCHE NORM</w:t>
      </w:r>
      <w:r>
        <w:rPr>
          <w:rFonts w:cs="Arial"/>
          <w:kern w:val="0"/>
        </w:rPr>
        <w:tab/>
      </w:r>
      <w:r>
        <w:rPr>
          <w:rFonts w:cs="Arial"/>
          <w:b w:val="0"/>
          <w:kern w:val="0"/>
          <w:sz w:val="20"/>
        </w:rPr>
        <w:t>Březe</w:t>
      </w:r>
      <w:r w:rsidRPr="000321FE">
        <w:rPr>
          <w:rFonts w:cs="Arial"/>
          <w:b w:val="0"/>
          <w:kern w:val="0"/>
          <w:sz w:val="20"/>
        </w:rPr>
        <w:t>n 20</w:t>
      </w:r>
      <w:r>
        <w:rPr>
          <w:rFonts w:cs="Arial"/>
          <w:b w:val="0"/>
          <w:kern w:val="0"/>
          <w:sz w:val="20"/>
        </w:rPr>
        <w:t>16</w:t>
      </w:r>
    </w:p>
    <w:p w:rsidR="00232038" w:rsidRPr="000321FE" w:rsidRDefault="00232038" w:rsidP="00232038">
      <w:pPr>
        <w:pStyle w:val="ICS"/>
        <w:rPr>
          <w:kern w:val="0"/>
        </w:rPr>
      </w:pPr>
      <w:r w:rsidRPr="000321FE">
        <w:rPr>
          <w:kern w:val="0"/>
        </w:rPr>
        <w:t>ICS 91.</w:t>
      </w:r>
      <w:r>
        <w:rPr>
          <w:kern w:val="0"/>
        </w:rPr>
        <w:t>060</w:t>
      </w:r>
      <w:r w:rsidRPr="000321FE">
        <w:rPr>
          <w:kern w:val="0"/>
        </w:rPr>
        <w:t>.</w:t>
      </w:r>
      <w:r>
        <w:rPr>
          <w:kern w:val="0"/>
        </w:rPr>
        <w:t>5</w:t>
      </w:r>
      <w:r w:rsidRPr="000321FE">
        <w:rPr>
          <w:kern w:val="0"/>
        </w:rPr>
        <w:t>0</w:t>
      </w:r>
      <w:r w:rsidRPr="000321FE">
        <w:rPr>
          <w:kern w:val="0"/>
        </w:rPr>
        <w:tab/>
      </w:r>
    </w:p>
    <w:p w:rsidR="00232038" w:rsidRPr="000321FE" w:rsidRDefault="00232038" w:rsidP="00232038">
      <w:pPr>
        <w:pStyle w:val="NzNorCZ"/>
      </w:pPr>
      <w:r>
        <w:t>Vnější clony a markýzy</w:t>
      </w:r>
      <w:r w:rsidRPr="000321FE">
        <w:t> –</w:t>
      </w:r>
      <w:r w:rsidRPr="000321FE">
        <w:br/>
      </w:r>
      <w:r>
        <w:t>Funkční a bezpečnostní požadavky</w:t>
      </w:r>
    </w:p>
    <w:p w:rsidR="00232038" w:rsidRPr="000321FE" w:rsidRDefault="00232038" w:rsidP="00232038">
      <w:pPr>
        <w:pStyle w:val="NzNorUS"/>
      </w:pPr>
      <w:r>
        <w:t>External blinds and awnings</w:t>
      </w:r>
      <w:r w:rsidRPr="000321FE">
        <w:t> –</w:t>
      </w:r>
      <w:r w:rsidRPr="000321FE">
        <w:br/>
      </w:r>
      <w:r>
        <w:t>Performance requirements including safety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232038" w:rsidRPr="000321FE" w:rsidTr="00202FD8">
        <w:trPr>
          <w:jc w:val="center"/>
        </w:trPr>
        <w:tc>
          <w:tcPr>
            <w:tcW w:w="4962" w:type="dxa"/>
          </w:tcPr>
          <w:p w:rsidR="00232038" w:rsidRPr="000321FE" w:rsidRDefault="00232038" w:rsidP="00202FD8">
            <w:pPr>
              <w:pStyle w:val="NzNorFraGer"/>
            </w:pPr>
            <w:r>
              <w:t>Stores extérieurs</w:t>
            </w:r>
            <w:r w:rsidRPr="000321FE">
              <w:t> –</w:t>
            </w:r>
            <w:r w:rsidRPr="000321FE">
              <w:br/>
            </w:r>
            <w:r>
              <w:t>Exigences de performance,</w:t>
            </w:r>
            <w:r w:rsidRPr="000321FE">
              <w:br/>
            </w:r>
            <w:r>
              <w:t>y compris la sécurité</w:t>
            </w:r>
          </w:p>
        </w:tc>
        <w:tc>
          <w:tcPr>
            <w:tcW w:w="4961" w:type="dxa"/>
          </w:tcPr>
          <w:p w:rsidR="00232038" w:rsidRPr="000321FE" w:rsidRDefault="00232038" w:rsidP="00202FD8">
            <w:pPr>
              <w:pStyle w:val="NzNorFraGer"/>
            </w:pPr>
            <w:r>
              <w:t xml:space="preserve">Markisen – </w:t>
            </w:r>
            <w:r w:rsidRPr="000321FE">
              <w:br/>
            </w:r>
            <w:r>
              <w:t>Leistungs- und Sicherheitsanforderungen</w:t>
            </w:r>
          </w:p>
        </w:tc>
      </w:tr>
    </w:tbl>
    <w:p w:rsidR="00232038" w:rsidRPr="000321FE" w:rsidRDefault="00232038" w:rsidP="00232038">
      <w:pPr>
        <w:pStyle w:val="Textnormy"/>
        <w:rPr>
          <w:rFonts w:cs="Arial"/>
        </w:rPr>
      </w:pPr>
      <w:r w:rsidRPr="000321FE">
        <w:rPr>
          <w:rFonts w:cs="Arial"/>
        </w:rPr>
        <w:t xml:space="preserve">Tato </w:t>
      </w:r>
      <w:r>
        <w:rPr>
          <w:rFonts w:cs="Arial"/>
        </w:rPr>
        <w:t xml:space="preserve">oprava vstupuje v platnost </w:t>
      </w:r>
      <w:r w:rsidRPr="00981A21">
        <w:rPr>
          <w:rFonts w:cs="Arial"/>
        </w:rPr>
        <w:t>dne 2</w:t>
      </w:r>
      <w:r w:rsidRPr="000321FE">
        <w:rPr>
          <w:rFonts w:cs="Arial"/>
        </w:rPr>
        <w:t>0</w:t>
      </w:r>
      <w:r>
        <w:rPr>
          <w:rFonts w:cs="Arial"/>
        </w:rPr>
        <w:t>16</w:t>
      </w:r>
      <w:r w:rsidRPr="000321FE">
        <w:rPr>
          <w:rFonts w:cs="Arial"/>
        </w:rPr>
        <w:t>-</w:t>
      </w:r>
      <w:r>
        <w:rPr>
          <w:rFonts w:cs="Arial"/>
        </w:rPr>
        <w:t>03</w:t>
      </w:r>
      <w:r w:rsidRPr="000321FE">
        <w:rPr>
          <w:rFonts w:cs="Arial"/>
        </w:rPr>
        <w:t>-</w:t>
      </w:r>
      <w:r>
        <w:rPr>
          <w:rFonts w:cs="Arial"/>
        </w:rPr>
        <w:t>3</w:t>
      </w:r>
      <w:r w:rsidRPr="000321FE">
        <w:rPr>
          <w:rFonts w:cs="Arial"/>
        </w:rPr>
        <w:t>1</w:t>
      </w:r>
      <w:r>
        <w:rPr>
          <w:rFonts w:cs="Arial"/>
        </w:rPr>
        <w:t xml:space="preserve"> pro začlenění </w:t>
      </w:r>
      <w:r w:rsidRPr="00DA339D">
        <w:rPr>
          <w:rFonts w:cs="Arial"/>
        </w:rPr>
        <w:t>do tří oficiálních jazykových verzí</w:t>
      </w:r>
      <w:r>
        <w:rPr>
          <w:rFonts w:cs="Arial"/>
        </w:rPr>
        <w:t xml:space="preserve"> EN.</w:t>
      </w:r>
    </w:p>
    <w:p w:rsidR="00232038" w:rsidRPr="000321FE" w:rsidRDefault="00232038" w:rsidP="00232038">
      <w:pPr>
        <w:pStyle w:val="Textnormy"/>
      </w:pPr>
    </w:p>
    <w:p w:rsidR="00232038" w:rsidRDefault="00232038" w:rsidP="00232038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>
        <w:t xml:space="preserve"> </w:t>
      </w:r>
      <w:r w:rsidRPr="00AA7CB9">
        <w:rPr>
          <w:noProof/>
        </w:rPr>
        <w:drawing>
          <wp:inline distT="0" distB="0" distL="0" distR="0" wp14:anchorId="7EFC9755" wp14:editId="3B469E87">
            <wp:extent cx="1014730" cy="8096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2038" w:rsidRDefault="00232038" w:rsidP="00232038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:rsidR="00232038" w:rsidRDefault="00232038" w:rsidP="00232038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:rsidR="00232038" w:rsidRDefault="00232038" w:rsidP="00232038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:rsidR="00232038" w:rsidRDefault="00232038" w:rsidP="00232038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:rsidR="00232038" w:rsidRDefault="00232038" w:rsidP="00232038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F26445">
        <w:rPr>
          <w:rFonts w:cs="Arial"/>
          <w:b/>
          <w:color w:val="000000"/>
        </w:rPr>
        <w:t>Rue de la Science 23, B-1040 Brusel</w:t>
      </w:r>
    </w:p>
    <w:p w:rsidR="00232038" w:rsidRDefault="00232038" w:rsidP="00232038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2016 CEN</w:t>
      </w:r>
      <w:r>
        <w:tab/>
        <w:t xml:space="preserve">Veškerá práva pro využití v jakékoliv formě a jakýmikoliv prostředky </w:t>
      </w:r>
      <w:r>
        <w:tab/>
      </w:r>
      <w:r w:rsidRPr="009E5843">
        <w:rPr>
          <w:spacing w:val="-2"/>
        </w:rPr>
        <w:t>Ref. č. EN 13561:2015/AC:2016 D/E/F</w:t>
      </w:r>
      <w:r>
        <w:br/>
        <w:t>jsou celosvětově vyhrazena národním členům CEN.</w:t>
      </w:r>
    </w:p>
    <w:p w:rsidR="00232038" w:rsidRDefault="00232038" w:rsidP="00232038">
      <w:pPr>
        <w:pStyle w:val="Nadpislnku"/>
        <w:pageBreakBefore/>
        <w:spacing w:before="0"/>
        <w:rPr>
          <w:rFonts w:cs="Arial"/>
          <w:b w:val="0"/>
          <w:i/>
        </w:rPr>
      </w:pPr>
      <w:r w:rsidRPr="00370D38">
        <w:rPr>
          <w:rFonts w:cs="Arial"/>
        </w:rPr>
        <w:lastRenderedPageBreak/>
        <w:t>4.1</w:t>
      </w:r>
      <w:r w:rsidRPr="00370D38">
        <w:rPr>
          <w:rFonts w:cs="Arial"/>
        </w:rPr>
        <w:t> </w:t>
      </w:r>
      <w:r w:rsidRPr="00370D38">
        <w:rPr>
          <w:rFonts w:cs="Arial"/>
        </w:rPr>
        <w:t>Odolnost proti zatížení větrem</w:t>
      </w:r>
    </w:p>
    <w:p w:rsidR="00232038" w:rsidRPr="002A4BFE" w:rsidRDefault="00232038" w:rsidP="00232038">
      <w:pPr>
        <w:pStyle w:val="Textnormy"/>
        <w:rPr>
          <w:i/>
        </w:rPr>
      </w:pPr>
      <w:r w:rsidRPr="002A4BFE">
        <w:rPr>
          <w:i/>
        </w:rPr>
        <w:t>Tabulka 1</w:t>
      </w:r>
    </w:p>
    <w:p w:rsidR="00232038" w:rsidRPr="0002521C" w:rsidRDefault="00232038" w:rsidP="00232038">
      <w:pPr>
        <w:pStyle w:val="NadpisTabObr"/>
        <w:rPr>
          <w:rFonts w:eastAsia="MS Mincho" w:cs="Arial"/>
        </w:rPr>
      </w:pPr>
      <w:r w:rsidRPr="0002521C">
        <w:rPr>
          <w:rFonts w:eastAsia="MS Mincho" w:cs="Arial"/>
        </w:rPr>
        <w:t>Tabulka 1 – Třídy odolnosti proti zatížení větrem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36"/>
        <w:gridCol w:w="824"/>
        <w:gridCol w:w="824"/>
        <w:gridCol w:w="824"/>
        <w:gridCol w:w="824"/>
        <w:gridCol w:w="824"/>
        <w:gridCol w:w="824"/>
        <w:gridCol w:w="825"/>
      </w:tblGrid>
      <w:tr w:rsidR="00232038" w:rsidRPr="0002521C" w:rsidTr="00202FD8">
        <w:trPr>
          <w:jc w:val="center"/>
        </w:trPr>
        <w:tc>
          <w:tcPr>
            <w:tcW w:w="2745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Třídy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6</w:t>
            </w:r>
          </w:p>
        </w:tc>
      </w:tr>
      <w:tr w:rsidR="00232038" w:rsidRPr="0002521C" w:rsidTr="00202FD8">
        <w:trPr>
          <w:jc w:val="center"/>
        </w:trPr>
        <w:tc>
          <w:tcPr>
            <w:tcW w:w="2745" w:type="dxa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</w:rPr>
            </w:pPr>
            <w:r w:rsidRPr="0002521C">
              <w:rPr>
                <w:rFonts w:cs="Arial"/>
              </w:rPr>
              <w:t xml:space="preserve">jmenovitý tlak větru </w:t>
            </w:r>
            <w:r w:rsidRPr="0002521C">
              <w:rPr>
                <w:rFonts w:cs="Arial"/>
                <w:bCs/>
              </w:rPr>
              <w:t>p</w:t>
            </w:r>
            <w:r w:rsidRPr="0002521C">
              <w:rPr>
                <w:rFonts w:cs="Arial"/>
                <w:bCs/>
                <w:vertAlign w:val="subscript"/>
              </w:rPr>
              <w:t>N</w:t>
            </w:r>
            <w:r w:rsidRPr="0002521C">
              <w:rPr>
                <w:rFonts w:eastAsia="MS Mincho" w:cs="Arial"/>
              </w:rPr>
              <w:t xml:space="preserve"> (N/m</w:t>
            </w:r>
            <w:r w:rsidRPr="0002521C">
              <w:rPr>
                <w:rFonts w:eastAsia="MS Mincho" w:cs="Arial"/>
                <w:vertAlign w:val="superscript"/>
              </w:rPr>
              <w:t>2</w:t>
            </w:r>
            <w:r w:rsidRPr="0002521C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&lt; 40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70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110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170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270</w:t>
            </w:r>
          </w:p>
        </w:tc>
        <w:tc>
          <w:tcPr>
            <w:tcW w:w="827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400</w:t>
            </w:r>
          </w:p>
        </w:tc>
      </w:tr>
      <w:tr w:rsidR="00232038" w:rsidRPr="0002521C" w:rsidTr="00202FD8">
        <w:trPr>
          <w:jc w:val="center"/>
        </w:trPr>
        <w:tc>
          <w:tcPr>
            <w:tcW w:w="2745" w:type="dxa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</w:rPr>
            </w:pPr>
            <w:r w:rsidRPr="0002521C">
              <w:rPr>
                <w:rFonts w:cs="Arial"/>
              </w:rPr>
              <w:t xml:space="preserve">dovolený tlak větru </w:t>
            </w:r>
            <w:r w:rsidRPr="0002521C">
              <w:rPr>
                <w:rFonts w:cs="Arial"/>
                <w:bCs/>
              </w:rPr>
              <w:t>p</w:t>
            </w:r>
            <w:r w:rsidRPr="0002521C">
              <w:rPr>
                <w:rFonts w:eastAsia="MS Mincho" w:cs="Arial"/>
                <w:vertAlign w:val="subscript"/>
              </w:rPr>
              <w:t>S</w:t>
            </w:r>
            <w:r w:rsidRPr="0002521C">
              <w:rPr>
                <w:rFonts w:eastAsia="MS Mincho" w:cs="Arial"/>
              </w:rPr>
              <w:t xml:space="preserve"> (N/m</w:t>
            </w:r>
            <w:r w:rsidRPr="0002521C">
              <w:rPr>
                <w:rFonts w:eastAsia="MS Mincho" w:cs="Arial"/>
                <w:vertAlign w:val="superscript"/>
              </w:rPr>
              <w:t>2</w:t>
            </w:r>
            <w:r w:rsidRPr="0002521C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&lt; 48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48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84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204</w:t>
            </w:r>
          </w:p>
        </w:tc>
        <w:tc>
          <w:tcPr>
            <w:tcW w:w="826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234</w:t>
            </w:r>
          </w:p>
        </w:tc>
        <w:tc>
          <w:tcPr>
            <w:tcW w:w="827" w:type="dxa"/>
            <w:vAlign w:val="center"/>
            <w:hideMark/>
          </w:tcPr>
          <w:p w:rsidR="00232038" w:rsidRPr="0002521C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480</w:t>
            </w:r>
          </w:p>
        </w:tc>
      </w:tr>
    </w:tbl>
    <w:p w:rsidR="00232038" w:rsidRPr="00370D38" w:rsidRDefault="00232038" w:rsidP="00232038">
      <w:pPr>
        <w:pStyle w:val="Textnormy"/>
        <w:spacing w:before="360"/>
        <w:rPr>
          <w:rFonts w:cs="Arial"/>
          <w:i/>
        </w:rPr>
      </w:pPr>
      <w:r>
        <w:rPr>
          <w:rFonts w:cs="Arial"/>
          <w:i/>
        </w:rPr>
        <w:t xml:space="preserve">se </w:t>
      </w:r>
      <w:r w:rsidRPr="00370D38">
        <w:rPr>
          <w:rFonts w:cs="Arial"/>
          <w:i/>
        </w:rPr>
        <w:t>nahrazuje</w:t>
      </w:r>
      <w:r>
        <w:rPr>
          <w:rFonts w:cs="Arial"/>
          <w:i/>
        </w:rPr>
        <w:t xml:space="preserve"> novou tabulkou</w:t>
      </w:r>
      <w:r w:rsidRPr="00370D38">
        <w:rPr>
          <w:rFonts w:cs="Arial"/>
          <w:i/>
        </w:rPr>
        <w:t>:</w:t>
      </w:r>
    </w:p>
    <w:p w:rsidR="00232038" w:rsidRPr="00370D38" w:rsidRDefault="00232038" w:rsidP="00232038">
      <w:pPr>
        <w:pStyle w:val="NadpisTabObr"/>
        <w:rPr>
          <w:rFonts w:eastAsia="MS Mincho" w:cs="Arial"/>
        </w:rPr>
      </w:pPr>
      <w:r w:rsidRPr="00370D38">
        <w:rPr>
          <w:rFonts w:eastAsia="MS Mincho" w:cs="Arial"/>
        </w:rPr>
        <w:t>Tabulka 1 – Třídy odolnosti proti zatížení větrem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36"/>
        <w:gridCol w:w="824"/>
        <w:gridCol w:w="824"/>
        <w:gridCol w:w="824"/>
        <w:gridCol w:w="824"/>
        <w:gridCol w:w="824"/>
        <w:gridCol w:w="824"/>
        <w:gridCol w:w="825"/>
      </w:tblGrid>
      <w:tr w:rsidR="00232038" w:rsidRPr="00370D38" w:rsidTr="00202FD8">
        <w:trPr>
          <w:jc w:val="center"/>
        </w:trPr>
        <w:tc>
          <w:tcPr>
            <w:tcW w:w="2745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Třídy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6</w:t>
            </w:r>
          </w:p>
        </w:tc>
      </w:tr>
      <w:tr w:rsidR="00232038" w:rsidRPr="00370D38" w:rsidTr="00202FD8">
        <w:trPr>
          <w:jc w:val="center"/>
        </w:trPr>
        <w:tc>
          <w:tcPr>
            <w:tcW w:w="2745" w:type="dxa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</w:rPr>
            </w:pPr>
            <w:r w:rsidRPr="00370D38">
              <w:rPr>
                <w:rFonts w:cs="Arial"/>
              </w:rPr>
              <w:t xml:space="preserve">jmenovitý tlak větru </w:t>
            </w:r>
            <w:r w:rsidRPr="00370D38">
              <w:rPr>
                <w:rFonts w:cs="Arial"/>
                <w:bCs/>
                <w:i/>
              </w:rPr>
              <w:t>p</w:t>
            </w:r>
            <w:r w:rsidRPr="00370D38">
              <w:rPr>
                <w:rFonts w:cs="Arial"/>
                <w:bCs/>
                <w:vertAlign w:val="subscript"/>
              </w:rPr>
              <w:t>N</w:t>
            </w:r>
            <w:r w:rsidRPr="00370D38">
              <w:rPr>
                <w:rFonts w:eastAsia="MS Mincho" w:cs="Arial"/>
              </w:rPr>
              <w:t xml:space="preserve"> (N/m</w:t>
            </w:r>
            <w:r w:rsidRPr="00370D38">
              <w:rPr>
                <w:rFonts w:eastAsia="MS Mincho" w:cs="Arial"/>
                <w:vertAlign w:val="superscript"/>
              </w:rPr>
              <w:t>2</w:t>
            </w:r>
            <w:r w:rsidRPr="00370D38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&lt; 40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70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110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170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270</w:t>
            </w:r>
          </w:p>
        </w:tc>
        <w:tc>
          <w:tcPr>
            <w:tcW w:w="827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400</w:t>
            </w:r>
          </w:p>
        </w:tc>
      </w:tr>
      <w:tr w:rsidR="00232038" w:rsidRPr="00370D38" w:rsidTr="00202FD8">
        <w:trPr>
          <w:jc w:val="center"/>
        </w:trPr>
        <w:tc>
          <w:tcPr>
            <w:tcW w:w="2745" w:type="dxa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</w:rPr>
            </w:pPr>
            <w:r w:rsidRPr="00370D38">
              <w:rPr>
                <w:rFonts w:cs="Arial"/>
              </w:rPr>
              <w:t xml:space="preserve">dovolený tlak větru </w:t>
            </w:r>
            <w:r w:rsidRPr="00370D38">
              <w:rPr>
                <w:rFonts w:cs="Arial"/>
                <w:bCs/>
                <w:i/>
              </w:rPr>
              <w:t>p</w:t>
            </w:r>
            <w:r w:rsidRPr="00370D38">
              <w:rPr>
                <w:rFonts w:eastAsia="MS Mincho" w:cs="Arial"/>
                <w:vertAlign w:val="subscript"/>
              </w:rPr>
              <w:t>S</w:t>
            </w:r>
            <w:r w:rsidRPr="00370D38">
              <w:rPr>
                <w:rFonts w:eastAsia="MS Mincho" w:cs="Arial"/>
              </w:rPr>
              <w:t xml:space="preserve"> (N/m</w:t>
            </w:r>
            <w:r w:rsidRPr="00370D38">
              <w:rPr>
                <w:rFonts w:eastAsia="MS Mincho" w:cs="Arial"/>
                <w:vertAlign w:val="superscript"/>
              </w:rPr>
              <w:t>2</w:t>
            </w:r>
            <w:r w:rsidRPr="00370D38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&lt; 48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48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84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204</w:t>
            </w:r>
          </w:p>
        </w:tc>
        <w:tc>
          <w:tcPr>
            <w:tcW w:w="826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b/>
                <w:lang w:val="en-GB"/>
              </w:rPr>
            </w:pPr>
            <w:r w:rsidRPr="00370D38">
              <w:rPr>
                <w:rFonts w:eastAsia="MS Mincho" w:cs="Arial"/>
                <w:b/>
              </w:rPr>
              <w:t>324</w:t>
            </w:r>
          </w:p>
        </w:tc>
        <w:tc>
          <w:tcPr>
            <w:tcW w:w="827" w:type="dxa"/>
            <w:vAlign w:val="center"/>
            <w:hideMark/>
          </w:tcPr>
          <w:p w:rsidR="00232038" w:rsidRPr="00370D38" w:rsidRDefault="00232038" w:rsidP="00202FD8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480</w:t>
            </w:r>
          </w:p>
        </w:tc>
      </w:tr>
    </w:tbl>
    <w:p w:rsidR="00232038" w:rsidRDefault="00232038" w:rsidP="00232038">
      <w:pPr>
        <w:pStyle w:val="Textnormy"/>
      </w:pPr>
    </w:p>
    <w:sectPr w:rsidR="00232038" w:rsidSect="00D927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0" w:rsidRDefault="00924C90">
      <w:r>
        <w:separator/>
      </w:r>
    </w:p>
  </w:endnote>
  <w:endnote w:type="continuationSeparator" w:id="0">
    <w:p w:rsidR="00924C90" w:rsidRDefault="0092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2038">
      <w:rPr>
        <w:rStyle w:val="slostrnky"/>
        <w:noProof/>
      </w:rPr>
      <w:t>3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3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3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</w:t>
    </w:r>
    <w:r w:rsidR="00232038">
      <w:rPr>
        <w:sz w:val="16"/>
      </w:rPr>
      <w:t>rologii a státní zkušebnictví, 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0864"/>
      <w:docPartObj>
        <w:docPartGallery w:val="Page Numbers (Bottom of Page)"/>
        <w:docPartUnique/>
      </w:docPartObj>
    </w:sdtPr>
    <w:sdtEndPr/>
    <w:sdtContent>
      <w:p w:rsidR="00370D38" w:rsidRDefault="005D1DC4" w:rsidP="00791A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47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38" w:rsidRDefault="00232038">
    <w:pPr>
      <w:pStyle w:val="Zpat"/>
      <w:ind w:right="360" w:firstLine="360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0" w:rsidRDefault="00924C90">
      <w:r>
        <w:separator/>
      </w:r>
    </w:p>
  </w:footnote>
  <w:footnote w:type="continuationSeparator" w:id="0">
    <w:p w:rsidR="00924C90" w:rsidRDefault="0092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924C9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4" o:spid="_x0000_s2053" type="#_x0000_t136" style="position:absolute;left:0;text-align:left;margin-left:0;margin-top:0;width:629.5pt;height:69.9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924C9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5" o:spid="_x0000_s2054" type="#_x0000_t136" style="position:absolute;left:0;text-align:left;margin-left:0;margin-top:0;width:629.5pt;height:69.9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38" w:rsidRDefault="00924C9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3" o:spid="_x0000_s2052" type="#_x0000_t136" style="position:absolute;left:0;text-align:left;margin-left:0;margin-top:0;width:629.5pt;height:69.9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38" w:rsidRPr="00370D38" w:rsidRDefault="00924C90" w:rsidP="00370D3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7" o:spid="_x0000_s2056" type="#_x0000_t136" style="position:absolute;left:0;text-align:left;margin-left:0;margin-top:0;width:629.5pt;height:69.9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  <w:r w:rsidR="005D1DC4">
      <w:t>ČSN EN 13561/Opr.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56" w:rsidRDefault="00924C90" w:rsidP="00232038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8" o:spid="_x0000_s2057" type="#_x0000_t136" style="position:absolute;left:0;text-align:left;margin-left:0;margin-top:0;width:629.5pt;height:69.9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  <w:r w:rsidR="00232038">
      <w:t>ČSN EN 13561/Opr.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56" w:rsidRDefault="00924C9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7476" o:spid="_x0000_s2055" type="#_x0000_t136" style="position:absolute;left:0;text-align:left;margin-left:0;margin-top:0;width:629.5pt;height:69.9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POK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8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1C5C4C"/>
    <w:rsid w:val="00210AAE"/>
    <w:rsid w:val="00231D91"/>
    <w:rsid w:val="00232038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D1DC4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24C90"/>
    <w:rsid w:val="0093110D"/>
    <w:rsid w:val="00931FE4"/>
    <w:rsid w:val="0095314E"/>
    <w:rsid w:val="00970283"/>
    <w:rsid w:val="009E584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30A47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9845CD-5839-4095-9B86-50AC9BD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A47"/>
  </w:style>
  <w:style w:type="paragraph" w:styleId="Nadpis1">
    <w:name w:val="heading 1"/>
    <w:basedOn w:val="Nadpiskapitoly"/>
    <w:next w:val="Textnormy"/>
    <w:link w:val="Nadpis1Char"/>
    <w:qFormat/>
    <w:rsid w:val="00E30A47"/>
    <w:pPr>
      <w:outlineLvl w:val="0"/>
    </w:pPr>
  </w:style>
  <w:style w:type="paragraph" w:styleId="Nadpis2">
    <w:name w:val="heading 2"/>
    <w:basedOn w:val="Nadpislnku"/>
    <w:next w:val="Textnormy"/>
    <w:qFormat/>
    <w:rsid w:val="00E30A47"/>
    <w:pPr>
      <w:outlineLvl w:val="1"/>
    </w:pPr>
  </w:style>
  <w:style w:type="paragraph" w:styleId="Nadpis3">
    <w:name w:val="heading 3"/>
    <w:basedOn w:val="Nadpislnku"/>
    <w:next w:val="Textnormy"/>
    <w:qFormat/>
    <w:rsid w:val="00E30A47"/>
    <w:pPr>
      <w:outlineLvl w:val="2"/>
    </w:pPr>
  </w:style>
  <w:style w:type="paragraph" w:styleId="Nadpis4">
    <w:name w:val="heading 4"/>
    <w:basedOn w:val="Nadpislnku"/>
    <w:next w:val="Textnormy"/>
    <w:qFormat/>
    <w:rsid w:val="00E30A47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E30A47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E30A47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E30A47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E30A47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E30A47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E30A4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30A47"/>
  </w:style>
  <w:style w:type="paragraph" w:customStyle="1" w:styleId="Nadpiskapitoly">
    <w:name w:val="Nadpis kapitoly"/>
    <w:basedOn w:val="Nadpislnku"/>
    <w:next w:val="Textnormy"/>
    <w:rsid w:val="00E30A47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E30A47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E30A47"/>
    <w:pPr>
      <w:spacing w:after="120"/>
      <w:jc w:val="both"/>
    </w:pPr>
  </w:style>
  <w:style w:type="paragraph" w:customStyle="1" w:styleId="1StrTrZn">
    <w:name w:val="1StrTrZn"/>
    <w:basedOn w:val="Textnormy"/>
    <w:rsid w:val="00E30A47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E30A47"/>
    <w:pPr>
      <w:spacing w:before="480"/>
    </w:pPr>
  </w:style>
  <w:style w:type="paragraph" w:customStyle="1" w:styleId="1StrNN-1-23">
    <w:name w:val="1StrNN-1-23"/>
    <w:basedOn w:val="Textnormy"/>
    <w:rsid w:val="00E30A47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E30A47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E30A47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E30A47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E30A47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E30A47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link w:val="PoznmkaChar"/>
    <w:rsid w:val="00E30A47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E30A47"/>
    <w:pPr>
      <w:spacing w:before="0" w:after="120"/>
      <w:ind w:left="284" w:hanging="284"/>
    </w:pPr>
  </w:style>
  <w:style w:type="paragraph" w:styleId="Zhlav">
    <w:name w:val="header"/>
    <w:basedOn w:val="Textnormy"/>
    <w:rsid w:val="00E30A47"/>
    <w:pPr>
      <w:spacing w:after="360"/>
    </w:pPr>
    <w:rPr>
      <w:sz w:val="18"/>
    </w:rPr>
  </w:style>
  <w:style w:type="paragraph" w:styleId="Zpat">
    <w:name w:val="footer"/>
    <w:basedOn w:val="Textnormy"/>
    <w:link w:val="ZpatChar"/>
    <w:rsid w:val="00E30A47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E30A47"/>
    <w:pPr>
      <w:spacing w:after="120"/>
    </w:pPr>
  </w:style>
  <w:style w:type="paragraph" w:styleId="Obsah2">
    <w:name w:val="toc 2"/>
    <w:basedOn w:val="Obsah1"/>
    <w:next w:val="Textnormy"/>
    <w:uiPriority w:val="39"/>
    <w:rsid w:val="00E30A47"/>
  </w:style>
  <w:style w:type="paragraph" w:styleId="Obsah1">
    <w:name w:val="toc 1"/>
    <w:basedOn w:val="Textnormy"/>
    <w:next w:val="Textnormy"/>
    <w:uiPriority w:val="39"/>
    <w:rsid w:val="00E30A47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E30A47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E30A47"/>
  </w:style>
  <w:style w:type="paragraph" w:styleId="Obsah4">
    <w:name w:val="toc 4"/>
    <w:basedOn w:val="Obsah1"/>
    <w:next w:val="Textnormy"/>
    <w:rsid w:val="00E30A47"/>
  </w:style>
  <w:style w:type="paragraph" w:styleId="Obsah6">
    <w:name w:val="toc 6"/>
    <w:basedOn w:val="Obsah1"/>
    <w:next w:val="Textnormy"/>
    <w:rsid w:val="00E30A47"/>
  </w:style>
  <w:style w:type="paragraph" w:styleId="Obsah7">
    <w:name w:val="toc 7"/>
    <w:basedOn w:val="Obsah1"/>
    <w:next w:val="Textnormy"/>
    <w:semiHidden/>
    <w:rsid w:val="00E30A47"/>
  </w:style>
  <w:style w:type="paragraph" w:styleId="Obsah8">
    <w:name w:val="toc 8"/>
    <w:basedOn w:val="Obsah1"/>
    <w:next w:val="Textnormy"/>
    <w:semiHidden/>
    <w:rsid w:val="00E30A47"/>
  </w:style>
  <w:style w:type="character" w:styleId="Znakapoznpodarou">
    <w:name w:val="footnote reference"/>
    <w:basedOn w:val="Standardnpsmoodstavce"/>
    <w:rsid w:val="00E30A47"/>
    <w:rPr>
      <w:vertAlign w:val="superscript"/>
    </w:rPr>
  </w:style>
  <w:style w:type="paragraph" w:customStyle="1" w:styleId="ABCseznamCZ">
    <w:name w:val="ABC seznamCZ"/>
    <w:basedOn w:val="Textnormy"/>
    <w:rsid w:val="00E30A47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E30A47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E30A47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E30A47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E30A47"/>
    <w:pPr>
      <w:keepNext w:val="0"/>
      <w:jc w:val="center"/>
    </w:pPr>
  </w:style>
  <w:style w:type="paragraph" w:customStyle="1" w:styleId="Abecednseznam">
    <w:name w:val="Abecední seznam"/>
    <w:basedOn w:val="Textnormy"/>
    <w:rsid w:val="00E30A47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E30A47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E30A47"/>
    <w:pPr>
      <w:ind w:left="1600"/>
    </w:pPr>
  </w:style>
  <w:style w:type="paragraph" w:customStyle="1" w:styleId="1Str1Rad">
    <w:name w:val="1Str1Rad"/>
    <w:basedOn w:val="Textnormy"/>
    <w:rsid w:val="00E30A47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E30A47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E30A47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E30A47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link w:val="TexttabulkyChar"/>
    <w:rsid w:val="00E30A47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E30A47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E30A47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E30A47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E30A47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E30A47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E30A47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E30A47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E30A47"/>
    <w:pPr>
      <w:spacing w:before="300"/>
    </w:pPr>
  </w:style>
  <w:style w:type="paragraph" w:customStyle="1" w:styleId="1StrNN-X">
    <w:name w:val="1StrNN-X"/>
    <w:basedOn w:val="1StrNN-1-23"/>
    <w:rsid w:val="00E30A47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E30A47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E30A47"/>
    <w:pPr>
      <w:spacing w:before="800"/>
    </w:pPr>
  </w:style>
  <w:style w:type="paragraph" w:customStyle="1" w:styleId="1StrNN-2-4">
    <w:name w:val="1StrNN-2-4"/>
    <w:basedOn w:val="1StrNN-1-23"/>
    <w:rsid w:val="00E30A47"/>
  </w:style>
  <w:style w:type="paragraph" w:customStyle="1" w:styleId="1StrNN-3-4">
    <w:name w:val="1StrNN-3-4"/>
    <w:basedOn w:val="1StrNN-1-23"/>
    <w:rsid w:val="00E30A47"/>
    <w:pPr>
      <w:spacing w:before="460"/>
    </w:pPr>
  </w:style>
  <w:style w:type="paragraph" w:customStyle="1" w:styleId="1StrNN-4-4">
    <w:name w:val="1StrNN-4-4"/>
    <w:basedOn w:val="1StrNN-1-23"/>
    <w:rsid w:val="00E30A47"/>
    <w:pPr>
      <w:spacing w:before="340"/>
    </w:pPr>
  </w:style>
  <w:style w:type="paragraph" w:customStyle="1" w:styleId="ABCSeznamUS">
    <w:name w:val="ABC SeznamUS"/>
    <w:basedOn w:val="Textnormy"/>
    <w:rsid w:val="00E30A47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E30A47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E30A47"/>
    <w:pPr>
      <w:jc w:val="left"/>
    </w:pPr>
  </w:style>
  <w:style w:type="paragraph" w:customStyle="1" w:styleId="1StrNN-4-3">
    <w:name w:val="1StrNN-4-3"/>
    <w:basedOn w:val="1StrNN-1-23"/>
    <w:rsid w:val="00E30A47"/>
    <w:pPr>
      <w:spacing w:before="160"/>
    </w:pPr>
  </w:style>
  <w:style w:type="paragraph" w:customStyle="1" w:styleId="Upozornn">
    <w:name w:val="Upozornění"/>
    <w:basedOn w:val="Normln"/>
    <w:rsid w:val="00E30A47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E30A47"/>
  </w:style>
  <w:style w:type="character" w:styleId="Hypertextovodkaz">
    <w:name w:val="Hyperlink"/>
    <w:unhideWhenUsed/>
    <w:rsid w:val="00E30A47"/>
    <w:rPr>
      <w:color w:val="0000FF"/>
      <w:u w:val="single"/>
    </w:rPr>
  </w:style>
  <w:style w:type="table" w:styleId="Mkatabulky">
    <w:name w:val="Table Grid"/>
    <w:basedOn w:val="Normlntabulka"/>
    <w:rsid w:val="00E3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E30A47"/>
    <w:rPr>
      <w:b/>
      <w:sz w:val="24"/>
    </w:rPr>
  </w:style>
  <w:style w:type="character" w:styleId="Odkaznakoment">
    <w:name w:val="annotation reference"/>
    <w:basedOn w:val="Standardnpsmoodstavce"/>
    <w:unhideWhenUsed/>
    <w:rsid w:val="00E30A47"/>
    <w:rPr>
      <w:sz w:val="16"/>
      <w:szCs w:val="16"/>
    </w:rPr>
  </w:style>
  <w:style w:type="paragraph" w:styleId="Textbubliny">
    <w:name w:val="Balloon Text"/>
    <w:basedOn w:val="Normln"/>
    <w:link w:val="TextbublinyChar"/>
    <w:rsid w:val="00E30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0A47"/>
  </w:style>
  <w:style w:type="character" w:customStyle="1" w:styleId="TextkomenteChar">
    <w:name w:val="Text komentáře Char"/>
    <w:basedOn w:val="Standardnpsmoodstavce"/>
    <w:link w:val="Textkomente"/>
    <w:rsid w:val="00E30A47"/>
  </w:style>
  <w:style w:type="character" w:customStyle="1" w:styleId="TextnormyCharChar">
    <w:name w:val="Text normy Char Char"/>
    <w:semiHidden/>
    <w:rsid w:val="00E30A47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30A47"/>
  </w:style>
  <w:style w:type="character" w:customStyle="1" w:styleId="TexttabulkyChar">
    <w:name w:val="Text tabulky Char"/>
    <w:link w:val="Texttabulky"/>
    <w:rsid w:val="00232038"/>
    <w:rPr>
      <w:sz w:val="18"/>
    </w:rPr>
  </w:style>
  <w:style w:type="character" w:customStyle="1" w:styleId="PoznmkaChar">
    <w:name w:val="Poznámka Char"/>
    <w:link w:val="Poznmka"/>
    <w:rsid w:val="00232038"/>
    <w:rPr>
      <w:sz w:val="18"/>
    </w:rPr>
  </w:style>
  <w:style w:type="character" w:customStyle="1" w:styleId="ZpatChar">
    <w:name w:val="Zápatí Char"/>
    <w:basedOn w:val="Standardnpsmoodstavce"/>
    <w:link w:val="Zpat"/>
    <w:rsid w:val="00232038"/>
    <w:rPr>
      <w:sz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0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30A47"/>
    <w:rPr>
      <w:b/>
      <w:bCs/>
    </w:rPr>
  </w:style>
  <w:style w:type="character" w:customStyle="1" w:styleId="NadpislnkuChar">
    <w:name w:val="Nadpis článku Char"/>
    <w:link w:val="Nadpislnku"/>
    <w:rsid w:val="00E30A47"/>
    <w:rPr>
      <w:b/>
    </w:rPr>
  </w:style>
  <w:style w:type="character" w:styleId="Sledovanodkaz">
    <w:name w:val="FollowedHyperlink"/>
    <w:basedOn w:val="Standardnpsmoodstavce"/>
    <w:semiHidden/>
    <w:unhideWhenUsed/>
    <w:rsid w:val="00E30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18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8</TotalTime>
  <Pages>3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3</cp:revision>
  <cp:lastPrinted>2004-12-14T08:45:00Z</cp:lastPrinted>
  <dcterms:created xsi:type="dcterms:W3CDTF">2018-06-05T08:06:00Z</dcterms:created>
  <dcterms:modified xsi:type="dcterms:W3CDTF">2018-06-05T12:28:00Z</dcterms:modified>
</cp:coreProperties>
</file>