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4D0B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474540">
        <w:rPr>
          <w:sz w:val="16"/>
        </w:rPr>
        <w:t>35.060</w:t>
      </w:r>
      <w:r>
        <w:tab/>
      </w:r>
      <w:r>
        <w:tab/>
      </w:r>
      <w:r>
        <w:rPr>
          <w:b/>
        </w:rPr>
        <w:t xml:space="preserve">Měsíc </w:t>
      </w:r>
      <w:r w:rsidR="00474540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474540" w:rsidP="00474540">
            <w:pPr>
              <w:pStyle w:val="1StrNN-3-23"/>
            </w:pPr>
            <w:r>
              <w:t xml:space="preserve">Informační technologie – </w:t>
            </w:r>
            <w:r>
              <w:br/>
              <w:t xml:space="preserve">Databázové jazyky – SQL – </w:t>
            </w:r>
            <w:r>
              <w:br/>
              <w:t>Část 5: Vazby hostitelského jazyka (SQL/Vazby)</w:t>
            </w:r>
          </w:p>
        </w:tc>
        <w:tc>
          <w:tcPr>
            <w:tcW w:w="2552" w:type="dxa"/>
          </w:tcPr>
          <w:p w:rsidR="00474540" w:rsidRDefault="00474540" w:rsidP="00474540">
            <w:pPr>
              <w:pStyle w:val="1StrCN"/>
              <w:tabs>
                <w:tab w:val="left" w:pos="2127"/>
              </w:tabs>
              <w:rPr>
                <w:b w:val="0"/>
                <w:sz w:val="28"/>
              </w:rPr>
            </w:pPr>
            <w:r>
              <w:t>ČSN</w:t>
            </w:r>
            <w:r>
              <w:br/>
              <w:t>ISO/IEC 9075-5</w:t>
            </w:r>
            <w:r>
              <w:br/>
            </w:r>
            <w:r w:rsidRPr="005E05F1">
              <w:rPr>
                <w:szCs w:val="32"/>
              </w:rPr>
              <w:t>OPRAVA 2</w:t>
            </w:r>
          </w:p>
          <w:p w:rsidR="00A83EAB" w:rsidRDefault="00474540" w:rsidP="00474540">
            <w:pPr>
              <w:pStyle w:val="1StrTrZn"/>
            </w:pPr>
            <w:r>
              <w:t>36 9178</w:t>
            </w:r>
          </w:p>
        </w:tc>
      </w:tr>
    </w:tbl>
    <w:p w:rsidR="00A83EAB" w:rsidRDefault="00A83EAB">
      <w:pPr>
        <w:pStyle w:val="Shodnost"/>
      </w:pPr>
    </w:p>
    <w:p w:rsidR="00474540" w:rsidRPr="00AB5A1C" w:rsidRDefault="00474540" w:rsidP="00474540">
      <w:pPr>
        <w:pStyle w:val="Cizojazynnzev"/>
        <w:spacing w:after="840"/>
        <w:rPr>
          <w:sz w:val="20"/>
        </w:rPr>
      </w:pPr>
      <w:r w:rsidRPr="00AB5A1C">
        <w:t>Corrigendum</w:t>
      </w:r>
    </w:p>
    <w:p w:rsidR="00474540" w:rsidRDefault="00474540" w:rsidP="00474540">
      <w:pPr>
        <w:pStyle w:val="Textnormy"/>
      </w:pPr>
      <w:r>
        <w:t xml:space="preserve">Tato oprava ČSN ISO/IEC 9075-5:2001 přejímá anglickou verzi opravy ISO/IEC 9075-5:1999/Cor.2:2003-01. </w:t>
      </w:r>
      <w:r w:rsidRPr="00397705">
        <w:t>Má stejný status jako oficiá</w:t>
      </w:r>
      <w:r w:rsidRPr="00397705">
        <w:t>l</w:t>
      </w:r>
      <w:r w:rsidRPr="00397705">
        <w:t>ní verze</w:t>
      </w:r>
      <w:r>
        <w:t>.</w:t>
      </w:r>
    </w:p>
    <w:p w:rsidR="00474540" w:rsidRDefault="00474540" w:rsidP="00474540">
      <w:pPr>
        <w:pStyle w:val="Textnormy1str"/>
        <w:rPr>
          <w:lang w:val="en-GB"/>
        </w:rPr>
      </w:pPr>
      <w:r w:rsidRPr="00AB5A1C">
        <w:rPr>
          <w:lang w:val="en-GB"/>
        </w:rPr>
        <w:t>This Corrigendum</w:t>
      </w:r>
      <w:r>
        <w:rPr>
          <w:lang w:val="en-GB"/>
        </w:rPr>
        <w:t xml:space="preserve"> to </w:t>
      </w:r>
      <w:r>
        <w:t xml:space="preserve">ČSN ISO/IEC 9075-5:2001 </w:t>
      </w:r>
      <w:r w:rsidRPr="00AB5A1C">
        <w:rPr>
          <w:lang w:val="en-GB"/>
        </w:rPr>
        <w:t>implements the English version of the Corrigendum</w:t>
      </w:r>
      <w:r>
        <w:rPr>
          <w:lang w:val="en-GB"/>
        </w:rPr>
        <w:br/>
      </w:r>
      <w:r>
        <w:t>ISO/IEC 9075-5:1999/Cor.2:2003-01</w:t>
      </w:r>
      <w:r w:rsidRPr="00AB5A1C">
        <w:rPr>
          <w:lang w:val="en-GB"/>
        </w:rPr>
        <w:t>. It has the same status as the official ve</w:t>
      </w:r>
      <w:r w:rsidRPr="00AB5A1C">
        <w:rPr>
          <w:lang w:val="en-GB"/>
        </w:rPr>
        <w:t>r</w:t>
      </w:r>
      <w:r w:rsidRPr="00AB5A1C">
        <w:rPr>
          <w:lang w:val="en-GB"/>
        </w:rPr>
        <w:t>sion.</w:t>
      </w:r>
    </w:p>
    <w:p w:rsidR="00474540" w:rsidRPr="00613844" w:rsidRDefault="00474540" w:rsidP="00474540">
      <w:pPr>
        <w:pStyle w:val="Nadpiskapitoly"/>
      </w:pPr>
      <w:r>
        <w:t>Národní předmluva</w:t>
      </w:r>
    </w:p>
    <w:p w:rsidR="00474540" w:rsidRDefault="00474540" w:rsidP="00474540">
      <w:pPr>
        <w:pStyle w:val="Nadpislnku"/>
      </w:pPr>
      <w:r>
        <w:t>Vypracování opravy normy</w:t>
      </w:r>
    </w:p>
    <w:p w:rsidR="00474540" w:rsidRDefault="00474540" w:rsidP="00474540">
      <w:pPr>
        <w:pStyle w:val="Textnormy1str"/>
      </w:pPr>
      <w:r>
        <w:t xml:space="preserve">Zpracovatel: </w:t>
      </w:r>
      <w:r>
        <w:rPr>
          <w:rFonts w:ascii="ArialMT" w:hAnsi="ArialMT" w:cs="ArialMT"/>
        </w:rPr>
        <w:t>Česká agentura pro standardizaci, IČO 06578705</w:t>
      </w:r>
    </w:p>
    <w:p w:rsidR="00474540" w:rsidRDefault="00474540" w:rsidP="00474540">
      <w:pPr>
        <w:pStyle w:val="Textnormy1str"/>
      </w:pPr>
      <w:r>
        <w:t>Technická normalizační komise: TNK 42 Výměna dat</w:t>
      </w:r>
    </w:p>
    <w:p w:rsidR="00474540" w:rsidRDefault="00474540" w:rsidP="00474540">
      <w:pPr>
        <w:pStyle w:val="Textnormy1str"/>
      </w:pPr>
      <w:r w:rsidRPr="00AC0FA5">
        <w:t xml:space="preserve">Pracovník </w:t>
      </w:r>
      <w:r>
        <w:t>České agentury pro standardizaci</w:t>
      </w:r>
      <w:r w:rsidRPr="000035A3">
        <w:t>:</w:t>
      </w:r>
      <w:r>
        <w:t xml:space="preserve"> Ing. Radek Dvořák</w:t>
      </w:r>
    </w:p>
    <w:p w:rsidR="00474540" w:rsidRPr="000035A3" w:rsidRDefault="00474540" w:rsidP="00474540">
      <w:pPr>
        <w:pStyle w:val="Textnormy"/>
        <w:rPr>
          <w:szCs w:val="28"/>
        </w:rPr>
      </w:pPr>
      <w:r w:rsidRPr="0075254C">
        <w:t>Česká agentura pro standardizaci je státní příspěvkov</w:t>
      </w:r>
      <w:r>
        <w:t>á</w:t>
      </w:r>
      <w:r w:rsidRPr="0075254C">
        <w:t xml:space="preserve"> organizac</w:t>
      </w:r>
      <w:r>
        <w:t>e</w:t>
      </w:r>
      <w:r w:rsidRPr="0075254C">
        <w:t xml:space="preserve"> zřízen</w:t>
      </w:r>
      <w:r>
        <w:t>á</w:t>
      </w:r>
      <w:r w:rsidRPr="0075254C">
        <w:t xml:space="preserve">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474540" w:rsidRPr="00010C53" w:rsidRDefault="00474540" w:rsidP="00474540">
      <w:pPr>
        <w:pStyle w:val="Textnormy"/>
        <w:shd w:val="clear" w:color="auto" w:fill="FFFF99"/>
        <w:jc w:val="center"/>
        <w:rPr>
          <w:b/>
          <w:color w:val="FF0000"/>
        </w:rPr>
      </w:pPr>
      <w:r w:rsidRPr="00010C53">
        <w:rPr>
          <w:b/>
          <w:color w:val="FF0000"/>
        </w:rPr>
        <w:lastRenderedPageBreak/>
        <w:t>NÁSLEDUJE TEXT PŘEJÍMANÉHO ORIGINÁLU</w:t>
      </w:r>
    </w:p>
    <w:p w:rsidR="00474540" w:rsidRDefault="00474540" w:rsidP="00474540">
      <w:pPr>
        <w:pStyle w:val="Textnormy"/>
      </w:pPr>
      <w:bookmarkStart w:id="0" w:name="_GoBack"/>
      <w:bookmarkEnd w:id="0"/>
    </w:p>
    <w:sectPr w:rsidR="004745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51" w:rsidRDefault="00661551">
      <w:r>
        <w:separator/>
      </w:r>
    </w:p>
  </w:endnote>
  <w:endnote w:type="continuationSeparator" w:id="0">
    <w:p w:rsidR="00661551" w:rsidRDefault="0066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10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10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474540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B" w:rsidRDefault="00A83EAB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454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B" w:rsidRDefault="00A83EAB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1551">
      <w:rPr>
        <w:rStyle w:val="slostrnky"/>
        <w:noProof/>
      </w:rPr>
      <w:t>23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51" w:rsidRDefault="00661551">
      <w:r>
        <w:separator/>
      </w:r>
    </w:p>
  </w:footnote>
  <w:footnote w:type="continuationSeparator" w:id="0">
    <w:p w:rsidR="00661551" w:rsidRDefault="0066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47454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3775" o:spid="_x0000_s2053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474540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3776" o:spid="_x0000_s2054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40" w:rsidRDefault="0047454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3774" o:spid="_x0000_s2052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B" w:rsidRDefault="0047454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3778" o:spid="_x0000_s2056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661551">
      <w:t>ČSN ISO/IEC 9</w:t>
    </w:r>
    <w:r w:rsidR="00661551">
      <w:t>0</w:t>
    </w:r>
    <w:r w:rsidR="00661551">
      <w:t>75-5/Opr. 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B" w:rsidRDefault="00474540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3779" o:spid="_x0000_s2057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A83EAB">
      <w:t>Označení ČSN, např: ČSN EN XXXX-X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33" w:rsidRDefault="0047454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3777" o:spid="_x0000_s2055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40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4069CB"/>
    <w:rsid w:val="00412CB3"/>
    <w:rsid w:val="00445C34"/>
    <w:rsid w:val="00474540"/>
    <w:rsid w:val="004B223B"/>
    <w:rsid w:val="004C5D55"/>
    <w:rsid w:val="004D39AA"/>
    <w:rsid w:val="00503D98"/>
    <w:rsid w:val="00576ED5"/>
    <w:rsid w:val="005E3B21"/>
    <w:rsid w:val="005E6EAE"/>
    <w:rsid w:val="00661551"/>
    <w:rsid w:val="006A3382"/>
    <w:rsid w:val="006B04C9"/>
    <w:rsid w:val="006D2485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83EAB"/>
    <w:rsid w:val="00A848B2"/>
    <w:rsid w:val="00A90C34"/>
    <w:rsid w:val="00AB15EC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06D3BF8E-FE6D-42BA-BB5A-5E1A06A2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540"/>
  </w:style>
  <w:style w:type="paragraph" w:styleId="Nadpis1">
    <w:name w:val="heading 1"/>
    <w:basedOn w:val="Nadpiskapitoly"/>
    <w:next w:val="Textnormy"/>
    <w:link w:val="Nadpis1Char"/>
    <w:qFormat/>
    <w:rsid w:val="00474540"/>
    <w:pPr>
      <w:outlineLvl w:val="0"/>
    </w:pPr>
  </w:style>
  <w:style w:type="paragraph" w:styleId="Nadpis2">
    <w:name w:val="heading 2"/>
    <w:basedOn w:val="Nadpislnku"/>
    <w:next w:val="Textnormy"/>
    <w:qFormat/>
    <w:rsid w:val="00474540"/>
    <w:pPr>
      <w:outlineLvl w:val="1"/>
    </w:pPr>
  </w:style>
  <w:style w:type="paragraph" w:styleId="Nadpis3">
    <w:name w:val="heading 3"/>
    <w:basedOn w:val="Nadpislnku"/>
    <w:next w:val="Textnormy"/>
    <w:qFormat/>
    <w:rsid w:val="00474540"/>
    <w:pPr>
      <w:outlineLvl w:val="2"/>
    </w:pPr>
  </w:style>
  <w:style w:type="paragraph" w:styleId="Nadpis4">
    <w:name w:val="heading 4"/>
    <w:basedOn w:val="Nadpislnku"/>
    <w:next w:val="Textnormy"/>
    <w:qFormat/>
    <w:rsid w:val="00474540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474540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474540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474540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474540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474540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47454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474540"/>
  </w:style>
  <w:style w:type="paragraph" w:customStyle="1" w:styleId="Nadpiskapitoly">
    <w:name w:val="Nadpis kapitoly"/>
    <w:basedOn w:val="Nadpislnku"/>
    <w:next w:val="Textnormy"/>
    <w:rsid w:val="00474540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474540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474540"/>
    <w:pPr>
      <w:spacing w:after="120"/>
      <w:jc w:val="both"/>
    </w:pPr>
  </w:style>
  <w:style w:type="paragraph" w:customStyle="1" w:styleId="1StrTrZn">
    <w:name w:val="1StrTrZn"/>
    <w:basedOn w:val="Textnormy"/>
    <w:rsid w:val="00474540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474540"/>
    <w:pPr>
      <w:spacing w:before="480"/>
    </w:pPr>
  </w:style>
  <w:style w:type="paragraph" w:customStyle="1" w:styleId="1StrNN-1-23">
    <w:name w:val="1StrNN-1-23"/>
    <w:basedOn w:val="Textnormy"/>
    <w:rsid w:val="00474540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474540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474540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474540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474540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474540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474540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474540"/>
    <w:pPr>
      <w:spacing w:before="0" w:after="120"/>
      <w:ind w:left="284" w:hanging="284"/>
    </w:pPr>
  </w:style>
  <w:style w:type="paragraph" w:styleId="Zhlav">
    <w:name w:val="header"/>
    <w:basedOn w:val="Textnormy"/>
    <w:link w:val="ZhlavChar"/>
    <w:rsid w:val="00474540"/>
    <w:pPr>
      <w:spacing w:after="360"/>
    </w:pPr>
    <w:rPr>
      <w:sz w:val="18"/>
    </w:rPr>
  </w:style>
  <w:style w:type="paragraph" w:styleId="Zpat">
    <w:name w:val="footer"/>
    <w:basedOn w:val="Textnormy"/>
    <w:link w:val="ZpatChar"/>
    <w:rsid w:val="00474540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474540"/>
    <w:pPr>
      <w:spacing w:after="120"/>
    </w:pPr>
  </w:style>
  <w:style w:type="paragraph" w:styleId="Obsah2">
    <w:name w:val="toc 2"/>
    <w:basedOn w:val="Obsah1"/>
    <w:next w:val="Textnormy"/>
    <w:uiPriority w:val="39"/>
    <w:rsid w:val="00474540"/>
  </w:style>
  <w:style w:type="paragraph" w:styleId="Obsah1">
    <w:name w:val="toc 1"/>
    <w:basedOn w:val="Textnormy"/>
    <w:next w:val="Textnormy"/>
    <w:uiPriority w:val="39"/>
    <w:rsid w:val="00474540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474540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474540"/>
  </w:style>
  <w:style w:type="paragraph" w:styleId="Obsah4">
    <w:name w:val="toc 4"/>
    <w:basedOn w:val="Obsah1"/>
    <w:next w:val="Textnormy"/>
    <w:rsid w:val="00474540"/>
  </w:style>
  <w:style w:type="paragraph" w:styleId="Obsah6">
    <w:name w:val="toc 6"/>
    <w:basedOn w:val="Obsah1"/>
    <w:next w:val="Textnormy"/>
    <w:rsid w:val="00474540"/>
  </w:style>
  <w:style w:type="paragraph" w:styleId="Obsah7">
    <w:name w:val="toc 7"/>
    <w:basedOn w:val="Obsah1"/>
    <w:next w:val="Textnormy"/>
    <w:semiHidden/>
    <w:rsid w:val="00474540"/>
  </w:style>
  <w:style w:type="paragraph" w:styleId="Obsah8">
    <w:name w:val="toc 8"/>
    <w:basedOn w:val="Obsah1"/>
    <w:next w:val="Textnormy"/>
    <w:semiHidden/>
    <w:rsid w:val="00474540"/>
  </w:style>
  <w:style w:type="character" w:styleId="Znakapoznpodarou">
    <w:name w:val="footnote reference"/>
    <w:basedOn w:val="Standardnpsmoodstavce"/>
    <w:rsid w:val="00474540"/>
    <w:rPr>
      <w:vertAlign w:val="superscript"/>
    </w:rPr>
  </w:style>
  <w:style w:type="paragraph" w:customStyle="1" w:styleId="ABCseznamCZ">
    <w:name w:val="ABC seznamCZ"/>
    <w:basedOn w:val="Textnormy"/>
    <w:rsid w:val="00474540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474540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474540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adpisTabObr"/>
    <w:rsid w:val="00474540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474540"/>
    <w:pPr>
      <w:keepNext w:val="0"/>
      <w:jc w:val="center"/>
    </w:pPr>
  </w:style>
  <w:style w:type="paragraph" w:customStyle="1" w:styleId="Abecednseznam">
    <w:name w:val="Abecední seznam"/>
    <w:basedOn w:val="Textnormy"/>
    <w:rsid w:val="00474540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474540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474540"/>
    <w:pPr>
      <w:ind w:left="1600"/>
    </w:pPr>
  </w:style>
  <w:style w:type="paragraph" w:customStyle="1" w:styleId="1Str1Rad">
    <w:name w:val="1Str1Rad"/>
    <w:basedOn w:val="Textnormy"/>
    <w:rsid w:val="00474540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474540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474540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474540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474540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474540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474540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474540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474540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474540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474540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474540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474540"/>
    <w:pPr>
      <w:spacing w:before="300"/>
    </w:pPr>
  </w:style>
  <w:style w:type="paragraph" w:customStyle="1" w:styleId="1StrNN-X">
    <w:name w:val="1StrNN-X"/>
    <w:basedOn w:val="1StrNN-1-23"/>
    <w:rsid w:val="00474540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474540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474540"/>
    <w:pPr>
      <w:spacing w:before="800"/>
    </w:pPr>
  </w:style>
  <w:style w:type="paragraph" w:customStyle="1" w:styleId="1StrNN-2-4">
    <w:name w:val="1StrNN-2-4"/>
    <w:basedOn w:val="1StrNN-1-23"/>
    <w:rsid w:val="00474540"/>
  </w:style>
  <w:style w:type="paragraph" w:customStyle="1" w:styleId="1StrNN-3-4">
    <w:name w:val="1StrNN-3-4"/>
    <w:basedOn w:val="1StrNN-1-23"/>
    <w:rsid w:val="00474540"/>
    <w:pPr>
      <w:spacing w:before="460"/>
    </w:pPr>
  </w:style>
  <w:style w:type="paragraph" w:customStyle="1" w:styleId="1StrNN-4-4">
    <w:name w:val="1StrNN-4-4"/>
    <w:basedOn w:val="1StrNN-1-23"/>
    <w:rsid w:val="00474540"/>
    <w:pPr>
      <w:spacing w:before="340"/>
    </w:pPr>
  </w:style>
  <w:style w:type="paragraph" w:customStyle="1" w:styleId="ABCSeznamUS">
    <w:name w:val="ABC SeznamUS"/>
    <w:basedOn w:val="Textnormy"/>
    <w:rsid w:val="00474540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474540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474540"/>
    <w:pPr>
      <w:jc w:val="left"/>
    </w:pPr>
  </w:style>
  <w:style w:type="paragraph" w:customStyle="1" w:styleId="1StrNN-4-3">
    <w:name w:val="1StrNN-4-3"/>
    <w:basedOn w:val="1StrNN-1-23"/>
    <w:rsid w:val="00474540"/>
    <w:pPr>
      <w:spacing w:before="160"/>
    </w:pPr>
  </w:style>
  <w:style w:type="paragraph" w:customStyle="1" w:styleId="Upozornn">
    <w:name w:val="Upozornění"/>
    <w:basedOn w:val="Normln"/>
    <w:rsid w:val="00474540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474540"/>
  </w:style>
  <w:style w:type="character" w:styleId="Hypertextovodkaz">
    <w:name w:val="Hyperlink"/>
    <w:unhideWhenUsed/>
    <w:rsid w:val="00474540"/>
    <w:rPr>
      <w:color w:val="0000FF"/>
      <w:u w:val="single"/>
    </w:rPr>
  </w:style>
  <w:style w:type="table" w:styleId="Mkatabulky">
    <w:name w:val="Table Grid"/>
    <w:basedOn w:val="Normlntabulka"/>
    <w:rsid w:val="004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474540"/>
    <w:rPr>
      <w:b/>
      <w:sz w:val="24"/>
    </w:rPr>
  </w:style>
  <w:style w:type="character" w:styleId="Odkaznakoment">
    <w:name w:val="annotation reference"/>
    <w:basedOn w:val="Standardnpsmoodstavce"/>
    <w:unhideWhenUsed/>
    <w:rsid w:val="00474540"/>
    <w:rPr>
      <w:sz w:val="16"/>
      <w:szCs w:val="16"/>
    </w:rPr>
  </w:style>
  <w:style w:type="paragraph" w:styleId="Textbubliny">
    <w:name w:val="Balloon Text"/>
    <w:basedOn w:val="Normln"/>
    <w:link w:val="TextbublinyChar"/>
    <w:rsid w:val="004745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74540"/>
  </w:style>
  <w:style w:type="character" w:customStyle="1" w:styleId="TextkomenteChar">
    <w:name w:val="Text komentáře Char"/>
    <w:basedOn w:val="Standardnpsmoodstavce"/>
    <w:link w:val="Textkomente"/>
    <w:rsid w:val="00474540"/>
  </w:style>
  <w:style w:type="character" w:customStyle="1" w:styleId="TextnormyCharChar">
    <w:name w:val="Text normy Char Char"/>
    <w:semiHidden/>
    <w:rsid w:val="00474540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47454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745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74540"/>
    <w:rPr>
      <w:b/>
      <w:bCs/>
    </w:rPr>
  </w:style>
  <w:style w:type="character" w:customStyle="1" w:styleId="NadpislnkuChar">
    <w:name w:val="Nadpis článku Char"/>
    <w:link w:val="Nadpislnku"/>
    <w:rsid w:val="00474540"/>
    <w:rPr>
      <w:b/>
    </w:rPr>
  </w:style>
  <w:style w:type="character" w:styleId="Sledovanodkaz">
    <w:name w:val="FollowedHyperlink"/>
    <w:basedOn w:val="Standardnpsmoodstavce"/>
    <w:semiHidden/>
    <w:unhideWhenUsed/>
    <w:rsid w:val="00474540"/>
    <w:rPr>
      <w:color w:val="954F72" w:themeColor="followedHyperlink"/>
      <w:u w:val="single"/>
    </w:rPr>
  </w:style>
  <w:style w:type="character" w:customStyle="1" w:styleId="ZhlavChar">
    <w:name w:val="Záhlaví Char"/>
    <w:basedOn w:val="Standardnpsmoodstavce"/>
    <w:link w:val="Zhlav"/>
    <w:rsid w:val="00474540"/>
    <w:rPr>
      <w:sz w:val="18"/>
    </w:rPr>
  </w:style>
  <w:style w:type="character" w:customStyle="1" w:styleId="ZpatChar">
    <w:name w:val="Zápatí Char"/>
    <w:basedOn w:val="Standardnpsmoodstavce"/>
    <w:link w:val="Zpat"/>
    <w:rsid w:val="0047454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Normy18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Normy18i.dotx</Template>
  <TotalTime>4</TotalTime>
  <Pages>2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1</cp:revision>
  <cp:lastPrinted>2004-12-14T08:45:00Z</cp:lastPrinted>
  <dcterms:created xsi:type="dcterms:W3CDTF">2018-03-02T07:52:00Z</dcterms:created>
  <dcterms:modified xsi:type="dcterms:W3CDTF">2018-03-02T07:56:00Z</dcterms:modified>
</cp:coreProperties>
</file>