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644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A725EE">
        <w:rPr>
          <w:sz w:val="16"/>
        </w:rPr>
        <w:t>31.080.01</w:t>
      </w:r>
      <w:r>
        <w:tab/>
      </w:r>
      <w:r>
        <w:tab/>
      </w:r>
      <w:r>
        <w:rPr>
          <w:b/>
        </w:rPr>
        <w:t>Měsíc</w:t>
      </w:r>
      <w:r w:rsidR="00A725EE">
        <w:rPr>
          <w:b/>
        </w:rPr>
        <w:t xml:space="preserve"> 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A725EE" w:rsidP="00A725EE">
            <w:pPr>
              <w:pStyle w:val="1StrNN-3-23"/>
            </w:pPr>
            <w:r>
              <w:t>Rozměrová normalizace polovodičových součástek –</w:t>
            </w:r>
            <w:r>
              <w:br/>
              <w:t>Část 2: Rozměry – Dvaadvacátý doplněk</w:t>
            </w:r>
          </w:p>
        </w:tc>
        <w:tc>
          <w:tcPr>
            <w:tcW w:w="2552" w:type="dxa"/>
          </w:tcPr>
          <w:p w:rsidR="00A725EE" w:rsidRPr="00A1394C" w:rsidRDefault="00A725EE" w:rsidP="00A725EE">
            <w:pPr>
              <w:pStyle w:val="1StrCN"/>
            </w:pPr>
            <w:r w:rsidRPr="00A1394C">
              <w:t>ČSN</w:t>
            </w:r>
            <w:r w:rsidRPr="00A1394C">
              <w:br/>
            </w:r>
            <w:r w:rsidRPr="00205730">
              <w:t>IEC 60191-2X</w:t>
            </w:r>
            <w:r w:rsidRPr="00A1394C">
              <w:br/>
              <w:t>OPRAVA 1</w:t>
            </w:r>
          </w:p>
          <w:p w:rsidR="00A83EAB" w:rsidRDefault="00A725EE" w:rsidP="00A725EE">
            <w:pPr>
              <w:pStyle w:val="1StrTrZn"/>
            </w:pPr>
            <w:r>
              <w:t>35 8791</w:t>
            </w:r>
          </w:p>
        </w:tc>
      </w:tr>
    </w:tbl>
    <w:p w:rsidR="00A83EAB" w:rsidRDefault="00A83EAB">
      <w:pPr>
        <w:pStyle w:val="Shodnost"/>
      </w:pPr>
    </w:p>
    <w:p w:rsidR="00A725EE" w:rsidRPr="00A1394C" w:rsidRDefault="00A725EE" w:rsidP="00A725EE">
      <w:pPr>
        <w:pStyle w:val="Cizojazynnzev"/>
        <w:spacing w:after="840"/>
      </w:pPr>
      <w:r w:rsidRPr="00A1394C">
        <w:t>Corrigendum</w:t>
      </w:r>
    </w:p>
    <w:p w:rsidR="00A725EE" w:rsidRDefault="00A725EE" w:rsidP="00A725EE">
      <w:pPr>
        <w:pStyle w:val="Textnormy1str"/>
      </w:pPr>
      <w:r>
        <w:t>Tato oprava ČSN IEC 60191-2X:2000 přejímá anglickou verzi opravy IEC 60191-2X:1999/COR1:2000-01. Má stejný status jako of</w:t>
      </w:r>
      <w:r>
        <w:t>i</w:t>
      </w:r>
      <w:r>
        <w:t>ciální verze.</w:t>
      </w:r>
    </w:p>
    <w:p w:rsidR="00A725EE" w:rsidRDefault="00A725EE" w:rsidP="00A725EE">
      <w:pPr>
        <w:pStyle w:val="Textnormy1str"/>
      </w:pPr>
      <w:r>
        <w:t xml:space="preserve">This Corrigendum to ČSN IEC 60191-2X:2000 </w:t>
      </w:r>
      <w:r>
        <w:rPr>
          <w:lang w:val="en-GB"/>
        </w:rPr>
        <w:t xml:space="preserve">implements the English version </w:t>
      </w:r>
      <w:r>
        <w:t xml:space="preserve">of the Corrigendum </w:t>
      </w:r>
      <w:r>
        <w:br/>
        <w:t>IEC 60191-2X:1999/COR1:2000-01.</w:t>
      </w:r>
      <w:r w:rsidRPr="00A02C12">
        <w:t xml:space="preserve"> </w:t>
      </w:r>
      <w:r>
        <w:t>It has the same status as the official ve</w:t>
      </w:r>
      <w:r>
        <w:t>r</w:t>
      </w:r>
      <w:r>
        <w:t>sion.</w:t>
      </w:r>
    </w:p>
    <w:p w:rsidR="00A725EE" w:rsidRDefault="00A725EE" w:rsidP="00A725EE">
      <w:pPr>
        <w:pStyle w:val="Nadpiskapitoly"/>
      </w:pPr>
      <w:r w:rsidRPr="0002284A">
        <w:t>Národní předmluva</w:t>
      </w:r>
    </w:p>
    <w:p w:rsidR="00A725EE" w:rsidRPr="00A1394C" w:rsidRDefault="00A725EE" w:rsidP="00A725EE">
      <w:pPr>
        <w:pStyle w:val="Nadpislnku"/>
      </w:pPr>
      <w:r w:rsidRPr="00A1394C">
        <w:t>Vypracování opravy normy</w:t>
      </w:r>
    </w:p>
    <w:p w:rsidR="00A725EE" w:rsidRPr="00A1394C" w:rsidRDefault="00A725EE" w:rsidP="00A725EE">
      <w:pPr>
        <w:pStyle w:val="Textnormy1str"/>
      </w:pPr>
      <w:r w:rsidRPr="00A1394C">
        <w:t xml:space="preserve">Zpracovatel: </w:t>
      </w:r>
      <w:r>
        <w:rPr>
          <w:rFonts w:ascii="ArialMT" w:hAnsi="ArialMT" w:cs="ArialMT"/>
        </w:rPr>
        <w:t>Česká agentura pro standardizaci, IČO 06578705</w:t>
      </w:r>
    </w:p>
    <w:p w:rsidR="00A725EE" w:rsidRDefault="00A725EE" w:rsidP="00A725EE">
      <w:pPr>
        <w:pStyle w:val="Textnormy1str"/>
      </w:pPr>
      <w:r>
        <w:t>Technická normalizační komise: TNK 102 Součástky a materiály pro elektroniku a elektrotechn</w:t>
      </w:r>
      <w:bookmarkStart w:id="0" w:name="_GoBack"/>
      <w:bookmarkEnd w:id="0"/>
      <w:r>
        <w:t>iku</w:t>
      </w:r>
    </w:p>
    <w:p w:rsidR="00A725EE" w:rsidRDefault="00A725EE" w:rsidP="00A725EE">
      <w:pPr>
        <w:pStyle w:val="Textnormy1str"/>
      </w:pPr>
      <w:r w:rsidRPr="00AC0FA5">
        <w:t xml:space="preserve">Pracovník </w:t>
      </w:r>
      <w:r>
        <w:t>České agentury pro standardizaci</w:t>
      </w:r>
      <w:r w:rsidRPr="00A1394C">
        <w:t xml:space="preserve">: </w:t>
      </w:r>
      <w:r>
        <w:t>Ing. Antonín Plaček</w:t>
      </w:r>
    </w:p>
    <w:p w:rsidR="00A83EAB" w:rsidRDefault="00A725EE" w:rsidP="00A725EE">
      <w:pPr>
        <w:pStyle w:val="Textnormy"/>
      </w:pPr>
      <w:r w:rsidRPr="0075254C">
        <w:t>Česká agentura pro standardizaci je státní příspěvkov</w:t>
      </w:r>
      <w:r>
        <w:t>á</w:t>
      </w:r>
      <w:r w:rsidRPr="0075254C">
        <w:t xml:space="preserve"> organizac</w:t>
      </w:r>
      <w:r>
        <w:t>e</w:t>
      </w:r>
      <w:r w:rsidRPr="0075254C">
        <w:t xml:space="preserve"> zřízen</w:t>
      </w:r>
      <w:r>
        <w:t>á</w:t>
      </w:r>
      <w:r w:rsidRPr="0075254C"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</w:pP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A725EE" w:rsidRPr="00010C53" w:rsidRDefault="00A725EE" w:rsidP="00A725EE">
      <w:pPr>
        <w:pStyle w:val="Textnormy"/>
        <w:shd w:val="clear" w:color="auto" w:fill="FFFF99"/>
        <w:jc w:val="center"/>
        <w:rPr>
          <w:b/>
          <w:color w:val="FF0000"/>
        </w:rPr>
      </w:pPr>
      <w:r w:rsidRPr="00010C53">
        <w:rPr>
          <w:b/>
          <w:color w:val="FF0000"/>
        </w:rPr>
        <w:lastRenderedPageBreak/>
        <w:t>NÁSLEDUJE TEXT PŘEJÍMANÉHO ORIGINÁLU</w:t>
      </w:r>
    </w:p>
    <w:p w:rsidR="00A725EE" w:rsidRPr="00A1394C" w:rsidRDefault="00A725EE" w:rsidP="00A725EE">
      <w:pPr>
        <w:pStyle w:val="Textnormy"/>
      </w:pPr>
    </w:p>
    <w:sectPr w:rsidR="00A725EE" w:rsidRPr="00A1394C" w:rsidSect="00AF7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A8" w:rsidRDefault="001976A8">
      <w:r>
        <w:separator/>
      </w:r>
    </w:p>
  </w:endnote>
  <w:endnote w:type="continuationSeparator" w:id="0">
    <w:p w:rsidR="001976A8" w:rsidRDefault="0019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0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0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>© Úřad pro technickou normalizaci, metr</w:t>
    </w:r>
    <w:r w:rsidR="00A725EE">
      <w:rPr>
        <w:sz w:val="16"/>
      </w:rPr>
      <w:t>ologii a státní zkušebnictví, 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1976A8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725E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1976A8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A8" w:rsidRDefault="001976A8">
      <w:r>
        <w:separator/>
      </w:r>
    </w:p>
  </w:footnote>
  <w:footnote w:type="continuationSeparator" w:id="0">
    <w:p w:rsidR="001976A8" w:rsidRDefault="0019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A725E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43892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A725EE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43893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EE" w:rsidRDefault="00A725E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43891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Pr="00A1394C" w:rsidRDefault="00A725EE" w:rsidP="00A1394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43895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1976A8">
      <w:t>ČSN IEC 60</w:t>
    </w:r>
    <w:r w:rsidR="001976A8">
      <w:t>191-2X</w:t>
    </w:r>
    <w:r w:rsidR="001976A8">
      <w:t>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A725EE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43896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1976A8">
      <w:t>Oz</w:t>
    </w:r>
    <w:r w:rsidR="001976A8">
      <w:t>načení ČSN, např: ČSN EN XXXX-X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03" w:rsidRDefault="00A725E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43894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3C628EC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88F6E1CC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875A2336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1754570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7DC6B1FA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6" w15:restartNumberingAfterBreak="0">
    <w:nsid w:val="53177262"/>
    <w:multiLevelType w:val="singleLevel"/>
    <w:tmpl w:val="29A85D24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7D3C38DE"/>
    <w:multiLevelType w:val="singleLevel"/>
    <w:tmpl w:val="819EF02C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6"/>
  </w:num>
  <w:num w:numId="21">
    <w:abstractNumId w:val="4"/>
  </w:num>
  <w:num w:numId="22">
    <w:abstractNumId w:val="2"/>
  </w:num>
  <w:num w:numId="23">
    <w:abstractNumId w:val="3"/>
  </w:num>
  <w:num w:numId="24">
    <w:abstractNumId w:val="0"/>
  </w:num>
  <w:num w:numId="25">
    <w:abstractNumId w:val="7"/>
  </w:num>
  <w:num w:numId="26">
    <w:abstractNumId w:val="1"/>
  </w:num>
  <w:num w:numId="27">
    <w:abstractNumId w:val="6"/>
  </w:num>
  <w:num w:numId="28">
    <w:abstractNumId w:val="4"/>
  </w:num>
  <w:num w:numId="29">
    <w:abstractNumId w:val="2"/>
  </w:num>
  <w:num w:numId="30">
    <w:abstractNumId w:val="3"/>
  </w:num>
  <w:num w:numId="31">
    <w:abstractNumId w:val="0"/>
  </w:num>
  <w:num w:numId="32">
    <w:abstractNumId w:val="3"/>
  </w:num>
  <w:num w:numId="33">
    <w:abstractNumId w:val="2"/>
  </w:num>
  <w:num w:numId="34">
    <w:abstractNumId w:val="7"/>
  </w:num>
  <w:num w:numId="35">
    <w:abstractNumId w:val="4"/>
  </w:num>
  <w:num w:numId="36">
    <w:abstractNumId w:val="0"/>
  </w:num>
  <w:num w:numId="37">
    <w:abstractNumId w:val="6"/>
  </w:num>
  <w:num w:numId="38">
    <w:abstractNumId w:val="1"/>
  </w:num>
  <w:num w:numId="3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EE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976A8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725EE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FAC15B86-B312-4CEF-B800-11084D28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5EE"/>
  </w:style>
  <w:style w:type="paragraph" w:styleId="Nadpis1">
    <w:name w:val="heading 1"/>
    <w:basedOn w:val="Nadpiskapitoly"/>
    <w:next w:val="Textnormy"/>
    <w:link w:val="Nadpis1Char"/>
    <w:qFormat/>
    <w:rsid w:val="0028489E"/>
    <w:pPr>
      <w:outlineLvl w:val="0"/>
    </w:pPr>
  </w:style>
  <w:style w:type="paragraph" w:styleId="Nadpis2">
    <w:name w:val="heading 2"/>
    <w:basedOn w:val="Nadpislnku"/>
    <w:next w:val="Textnormy"/>
    <w:qFormat/>
    <w:rsid w:val="0028489E"/>
    <w:pPr>
      <w:outlineLvl w:val="1"/>
    </w:pPr>
  </w:style>
  <w:style w:type="paragraph" w:styleId="Nadpis3">
    <w:name w:val="heading 3"/>
    <w:basedOn w:val="Nadpislnku"/>
    <w:next w:val="Textnormy"/>
    <w:qFormat/>
    <w:rsid w:val="0028489E"/>
    <w:pPr>
      <w:outlineLvl w:val="2"/>
    </w:pPr>
  </w:style>
  <w:style w:type="paragraph" w:styleId="Nadpis4">
    <w:name w:val="heading 4"/>
    <w:basedOn w:val="Nadpislnku"/>
    <w:next w:val="Textnormy"/>
    <w:qFormat/>
    <w:rsid w:val="0028489E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28489E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28489E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28489E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28489E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28489E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lnku"/>
    <w:next w:val="Textnormy"/>
    <w:rsid w:val="0028489E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rsid w:val="0028489E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28489E"/>
    <w:pPr>
      <w:spacing w:after="120"/>
      <w:jc w:val="both"/>
    </w:pPr>
  </w:style>
  <w:style w:type="paragraph" w:customStyle="1" w:styleId="1StrTrZn">
    <w:name w:val="1StrTrZn"/>
    <w:basedOn w:val="Textnormy"/>
    <w:rsid w:val="0028489E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28489E"/>
    <w:pPr>
      <w:spacing w:before="480"/>
    </w:pPr>
  </w:style>
  <w:style w:type="paragraph" w:customStyle="1" w:styleId="1StrNN-1-23">
    <w:name w:val="1StrNN-1-23"/>
    <w:basedOn w:val="Textnormy"/>
    <w:rsid w:val="0028489E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28489E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28489E"/>
    <w:pPr>
      <w:numPr>
        <w:numId w:val="32"/>
      </w:numPr>
    </w:pPr>
  </w:style>
  <w:style w:type="paragraph" w:styleId="Rejstk1">
    <w:name w:val="index 1"/>
    <w:basedOn w:val="Textnormy"/>
    <w:next w:val="Textnormy"/>
    <w:rsid w:val="0028489E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C43BC8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28489E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28489E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28489E"/>
    <w:pPr>
      <w:spacing w:before="0" w:after="120"/>
      <w:ind w:left="284" w:hanging="284"/>
    </w:pPr>
  </w:style>
  <w:style w:type="paragraph" w:styleId="Zhlav">
    <w:name w:val="header"/>
    <w:basedOn w:val="Textnormy"/>
    <w:rsid w:val="0028489E"/>
    <w:pPr>
      <w:spacing w:after="360"/>
    </w:pPr>
    <w:rPr>
      <w:sz w:val="18"/>
    </w:rPr>
  </w:style>
  <w:style w:type="paragraph" w:styleId="Zpat">
    <w:name w:val="footer"/>
    <w:basedOn w:val="Textnormy"/>
    <w:rsid w:val="0028489E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28489E"/>
    <w:pPr>
      <w:spacing w:after="120"/>
    </w:pPr>
  </w:style>
  <w:style w:type="paragraph" w:styleId="Obsah2">
    <w:name w:val="toc 2"/>
    <w:basedOn w:val="Obsah1"/>
    <w:next w:val="Textnormy"/>
    <w:uiPriority w:val="39"/>
    <w:rsid w:val="0028489E"/>
  </w:style>
  <w:style w:type="paragraph" w:styleId="Obsah1">
    <w:name w:val="toc 1"/>
    <w:basedOn w:val="Textnormy"/>
    <w:next w:val="Textnormy"/>
    <w:uiPriority w:val="39"/>
    <w:rsid w:val="0028489E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8072A3"/>
    <w:pPr>
      <w:numPr>
        <w:numId w:val="39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28489E"/>
  </w:style>
  <w:style w:type="paragraph" w:styleId="Obsah4">
    <w:name w:val="toc 4"/>
    <w:basedOn w:val="Obsah1"/>
    <w:next w:val="Textnormy"/>
    <w:rsid w:val="0028489E"/>
  </w:style>
  <w:style w:type="paragraph" w:styleId="Obsah6">
    <w:name w:val="toc 6"/>
    <w:basedOn w:val="Obsah1"/>
    <w:next w:val="Textnormy"/>
    <w:unhideWhenUsed/>
    <w:rsid w:val="0028489E"/>
  </w:style>
  <w:style w:type="paragraph" w:styleId="Obsah7">
    <w:name w:val="toc 7"/>
    <w:basedOn w:val="Obsah1"/>
    <w:next w:val="Textnormy"/>
    <w:semiHidden/>
    <w:rsid w:val="0028489E"/>
  </w:style>
  <w:style w:type="paragraph" w:styleId="Obsah8">
    <w:name w:val="toc 8"/>
    <w:basedOn w:val="Obsah1"/>
    <w:next w:val="Textnormy"/>
    <w:semiHidden/>
    <w:rsid w:val="0028489E"/>
  </w:style>
  <w:style w:type="character" w:styleId="Znakapoznpodarou">
    <w:name w:val="footnote reference"/>
    <w:basedOn w:val="Standardnpsmoodstavce"/>
    <w:rsid w:val="0028489E"/>
    <w:rPr>
      <w:vertAlign w:val="superscript"/>
    </w:rPr>
  </w:style>
  <w:style w:type="paragraph" w:customStyle="1" w:styleId="ABCseznamCZ">
    <w:name w:val="ABC seznamCZ"/>
    <w:basedOn w:val="Textnormy"/>
    <w:rsid w:val="0028489E"/>
    <w:pPr>
      <w:numPr>
        <w:numId w:val="34"/>
      </w:numPr>
    </w:pPr>
  </w:style>
  <w:style w:type="paragraph" w:customStyle="1" w:styleId="slovanseznamvnorm">
    <w:name w:val="Číslovaný seznam v normě"/>
    <w:basedOn w:val="Textnormy"/>
    <w:rsid w:val="0028489E"/>
    <w:pPr>
      <w:numPr>
        <w:numId w:val="35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28489E"/>
    <w:pPr>
      <w:numPr>
        <w:numId w:val="36"/>
      </w:numPr>
      <w:tabs>
        <w:tab w:val="clear" w:pos="360"/>
      </w:tabs>
    </w:pPr>
  </w:style>
  <w:style w:type="paragraph" w:customStyle="1" w:styleId="Obrzek">
    <w:name w:val="Obrázek"/>
    <w:basedOn w:val="Textnormy"/>
    <w:next w:val="NadpisTabObr"/>
    <w:rsid w:val="0028489E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28489E"/>
    <w:pPr>
      <w:keepNext w:val="0"/>
      <w:jc w:val="center"/>
    </w:pPr>
  </w:style>
  <w:style w:type="paragraph" w:customStyle="1" w:styleId="Abecednseznam">
    <w:name w:val="Abecední seznam"/>
    <w:basedOn w:val="Textnormy"/>
    <w:rsid w:val="0028489E"/>
    <w:pPr>
      <w:numPr>
        <w:numId w:val="37"/>
      </w:numPr>
      <w:tabs>
        <w:tab w:val="clear" w:pos="360"/>
      </w:tabs>
    </w:pPr>
  </w:style>
  <w:style w:type="paragraph" w:styleId="Textpoznpodarou">
    <w:name w:val="footnote text"/>
    <w:basedOn w:val="Poznmka"/>
    <w:rsid w:val="0028489E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28489E"/>
    <w:pPr>
      <w:ind w:left="1600"/>
    </w:pPr>
  </w:style>
  <w:style w:type="paragraph" w:customStyle="1" w:styleId="1Str1Rad">
    <w:name w:val="1Str1Rad"/>
    <w:basedOn w:val="Textnormy"/>
    <w:rsid w:val="0028489E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28489E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28489E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28489E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28489E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28489E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28489E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28489E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28489E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28489E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28489E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28489E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28489E"/>
    <w:pPr>
      <w:spacing w:before="300"/>
    </w:pPr>
  </w:style>
  <w:style w:type="paragraph" w:customStyle="1" w:styleId="1StrNN-X">
    <w:name w:val="1StrNN-X"/>
    <w:basedOn w:val="1StrNN-1-23"/>
    <w:rsid w:val="0028489E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28489E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28489E"/>
    <w:pPr>
      <w:spacing w:before="800"/>
    </w:pPr>
  </w:style>
  <w:style w:type="paragraph" w:customStyle="1" w:styleId="1StrNN-2-4">
    <w:name w:val="1StrNN-2-4"/>
    <w:basedOn w:val="1StrNN-1-23"/>
    <w:rsid w:val="0028489E"/>
  </w:style>
  <w:style w:type="paragraph" w:customStyle="1" w:styleId="1StrNN-3-4">
    <w:name w:val="1StrNN-3-4"/>
    <w:basedOn w:val="1StrNN-1-23"/>
    <w:rsid w:val="0028489E"/>
    <w:pPr>
      <w:spacing w:before="460"/>
    </w:pPr>
  </w:style>
  <w:style w:type="paragraph" w:customStyle="1" w:styleId="1StrNN-4-4">
    <w:name w:val="1StrNN-4-4"/>
    <w:basedOn w:val="1StrNN-1-23"/>
    <w:rsid w:val="0028489E"/>
    <w:pPr>
      <w:spacing w:before="340"/>
    </w:pPr>
  </w:style>
  <w:style w:type="paragraph" w:customStyle="1" w:styleId="ABCSeznamUS">
    <w:name w:val="ABC SeznamUS"/>
    <w:basedOn w:val="Textnormy"/>
    <w:rsid w:val="0028489E"/>
    <w:pPr>
      <w:numPr>
        <w:numId w:val="38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28489E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28489E"/>
    <w:pPr>
      <w:jc w:val="left"/>
    </w:pPr>
  </w:style>
  <w:style w:type="paragraph" w:customStyle="1" w:styleId="1StrNN-4-3">
    <w:name w:val="1StrNN-4-3"/>
    <w:basedOn w:val="1StrNN-1-23"/>
    <w:rsid w:val="0028489E"/>
    <w:pPr>
      <w:spacing w:before="160"/>
    </w:pPr>
  </w:style>
  <w:style w:type="paragraph" w:customStyle="1" w:styleId="Upozornn">
    <w:name w:val="Upozornění"/>
    <w:basedOn w:val="Normln"/>
    <w:rsid w:val="0028489E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28489E"/>
  </w:style>
  <w:style w:type="character" w:styleId="Hypertextovodkaz">
    <w:name w:val="Hyperlink"/>
    <w:unhideWhenUsed/>
    <w:rsid w:val="0028489E"/>
    <w:rPr>
      <w:color w:val="0000FF"/>
      <w:u w:val="single"/>
    </w:rPr>
  </w:style>
  <w:style w:type="table" w:styleId="Mkatabulky">
    <w:name w:val="Table Grid"/>
    <w:basedOn w:val="Normlntabulka"/>
    <w:rsid w:val="0028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8489E"/>
    <w:rPr>
      <w:b/>
      <w:sz w:val="24"/>
    </w:rPr>
  </w:style>
  <w:style w:type="character" w:styleId="Odkaznakoment">
    <w:name w:val="annotation reference"/>
    <w:basedOn w:val="Standardnpsmoodstavce"/>
    <w:unhideWhenUsed/>
    <w:rsid w:val="0028489E"/>
    <w:rPr>
      <w:sz w:val="16"/>
      <w:szCs w:val="16"/>
    </w:rPr>
  </w:style>
  <w:style w:type="paragraph" w:styleId="Textbubliny">
    <w:name w:val="Balloon Text"/>
    <w:basedOn w:val="Normln"/>
    <w:link w:val="TextbublinyChar"/>
    <w:unhideWhenUsed/>
    <w:rsid w:val="00284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8489E"/>
  </w:style>
  <w:style w:type="character" w:customStyle="1" w:styleId="TextkomenteChar">
    <w:name w:val="Text komentáře Char"/>
    <w:basedOn w:val="Standardnpsmoodstavce"/>
    <w:link w:val="Textkomente"/>
    <w:rsid w:val="0028489E"/>
  </w:style>
  <w:style w:type="character" w:customStyle="1" w:styleId="TextnormyCharChar">
    <w:name w:val="Text normy Char Char"/>
    <w:semiHidden/>
    <w:rsid w:val="0028489E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A1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Normy18f.dotx</Template>
  <TotalTime>3</TotalTime>
  <Pages>2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2004-12-14T08:45:00Z</cp:lastPrinted>
  <dcterms:created xsi:type="dcterms:W3CDTF">2018-03-01T12:40:00Z</dcterms:created>
  <dcterms:modified xsi:type="dcterms:W3CDTF">2018-03-01T12:46:00Z</dcterms:modified>
</cp:coreProperties>
</file>